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A9EB" w14:textId="77777777" w:rsidR="00D17586" w:rsidRPr="00231ED5" w:rsidRDefault="002A4B9A" w:rsidP="002A4B9A">
      <w:pPr>
        <w:pStyle w:val="SpecNote"/>
        <w:rPr>
          <w:rFonts w:ascii="Arial" w:hAnsi="Arial" w:cs="Arial"/>
          <w:szCs w:val="20"/>
        </w:rPr>
      </w:pPr>
      <w:bookmarkStart w:id="0" w:name="_Hlk513466840"/>
      <w:r w:rsidRPr="00231ED5">
        <w:rPr>
          <w:rFonts w:ascii="Arial" w:hAnsi="Arial" w:cs="Arial"/>
          <w:szCs w:val="20"/>
        </w:rPr>
        <w:t>Always use this section, editing to reflect specific Project</w:t>
      </w:r>
    </w:p>
    <w:p w14:paraId="64323952" w14:textId="3C946412" w:rsidR="00D17586" w:rsidRPr="00231ED5" w:rsidRDefault="00D17586" w:rsidP="002A4B9A">
      <w:pPr>
        <w:pStyle w:val="SpecNote"/>
        <w:rPr>
          <w:rFonts w:ascii="Arial" w:hAnsi="Arial" w:cs="Arial"/>
          <w:szCs w:val="20"/>
        </w:rPr>
      </w:pPr>
    </w:p>
    <w:bookmarkEnd w:id="0"/>
    <w:p w14:paraId="56552C6C" w14:textId="111CB376" w:rsidR="00DD5FC4" w:rsidRPr="00231ED5" w:rsidRDefault="00F20566">
      <w:pPr>
        <w:pStyle w:val="Heading1"/>
        <w:rPr>
          <w:rFonts w:ascii="Arial" w:hAnsi="Arial" w:cs="Arial"/>
        </w:rPr>
      </w:pPr>
      <w:r w:rsidRPr="00231ED5">
        <w:rPr>
          <w:rFonts w:ascii="Arial" w:hAnsi="Arial" w:cs="Arial"/>
        </w:rPr>
        <w:t>General</w:t>
      </w:r>
    </w:p>
    <w:p w14:paraId="3CB1E72A" w14:textId="3462C39D" w:rsidR="00787D15" w:rsidRDefault="00787D15" w:rsidP="00144A56">
      <w:pPr>
        <w:pStyle w:val="Heading2"/>
      </w:pPr>
      <w:r>
        <w:t>GENERAL</w:t>
      </w:r>
    </w:p>
    <w:p w14:paraId="7333541B" w14:textId="3BA70CC0" w:rsidR="00787D15" w:rsidRPr="000A1D92" w:rsidRDefault="00787D15" w:rsidP="008C3546">
      <w:pPr>
        <w:pStyle w:val="Heading3"/>
      </w:pPr>
      <w:r>
        <w:t xml:space="preserve">Submit </w:t>
      </w:r>
      <w:r w:rsidRPr="000A1D92">
        <w:t xml:space="preserve">Guarantees, Warranties and Bonds in accordance with the requirements for Manuals.  </w:t>
      </w:r>
      <w:r>
        <w:t>Clearly indicate e</w:t>
      </w:r>
      <w:r w:rsidRPr="000A1D92">
        <w:t>xtended warrant</w:t>
      </w:r>
      <w:r>
        <w:t>ies.</w:t>
      </w:r>
    </w:p>
    <w:p w14:paraId="5A252E2D" w14:textId="0599A64C" w:rsidR="00A1279E" w:rsidRPr="008C3546" w:rsidRDefault="00787D15" w:rsidP="00787D15">
      <w:pPr>
        <w:pStyle w:val="Heading3"/>
        <w:rPr>
          <w:rFonts w:ascii="Arial" w:hAnsi="Arial"/>
        </w:rPr>
      </w:pPr>
      <w:r w:rsidRPr="000A1D92">
        <w:t>Clearly indicate Building name and Building number.</w:t>
      </w:r>
    </w:p>
    <w:p w14:paraId="692253FE" w14:textId="77777777" w:rsidR="00A1279E" w:rsidRPr="008C3546" w:rsidRDefault="00A1279E" w:rsidP="00FA3913">
      <w:pPr>
        <w:pStyle w:val="Heading2"/>
        <w:rPr>
          <w:rFonts w:ascii="Arial" w:hAnsi="Arial" w:cs="Arial"/>
        </w:rPr>
      </w:pPr>
      <w:r w:rsidRPr="008C3546">
        <w:rPr>
          <w:rFonts w:ascii="Arial" w:hAnsi="Arial" w:cs="Arial"/>
        </w:rPr>
        <w:t xml:space="preserve">RELATED SECTIONS </w:t>
      </w:r>
    </w:p>
    <w:p w14:paraId="3013E6CA" w14:textId="79523EBE" w:rsidR="00A1279E" w:rsidRPr="00930516" w:rsidRDefault="00A1279E" w:rsidP="00FA3913">
      <w:pPr>
        <w:pStyle w:val="Heading3"/>
        <w:rPr>
          <w:rFonts w:ascii="Arial" w:hAnsi="Arial" w:cs="Arial"/>
        </w:rPr>
      </w:pPr>
      <w:r w:rsidRPr="008C3546">
        <w:rPr>
          <w:rFonts w:ascii="Arial" w:hAnsi="Arial" w:cs="Arial"/>
        </w:rPr>
        <w:t>Section 01 7</w:t>
      </w:r>
      <w:r w:rsidR="00787D15">
        <w:rPr>
          <w:rFonts w:ascii="Arial" w:hAnsi="Arial" w:cs="Arial"/>
        </w:rPr>
        <w:t>7</w:t>
      </w:r>
      <w:r w:rsidRPr="00930516">
        <w:rPr>
          <w:rFonts w:ascii="Arial" w:hAnsi="Arial" w:cs="Arial"/>
        </w:rPr>
        <w:t xml:space="preserve"> </w:t>
      </w:r>
      <w:r w:rsidR="00787D15">
        <w:rPr>
          <w:rFonts w:ascii="Arial" w:hAnsi="Arial" w:cs="Arial"/>
        </w:rPr>
        <w:t>00</w:t>
      </w:r>
      <w:r w:rsidR="00787D15" w:rsidRPr="00930516">
        <w:rPr>
          <w:rFonts w:ascii="Arial" w:hAnsi="Arial" w:cs="Arial"/>
        </w:rPr>
        <w:t xml:space="preserve"> </w:t>
      </w:r>
      <w:r w:rsidRPr="00930516">
        <w:rPr>
          <w:rFonts w:ascii="Arial" w:hAnsi="Arial" w:cs="Arial"/>
        </w:rPr>
        <w:t>Construction Waste Management and Disposal</w:t>
      </w:r>
    </w:p>
    <w:p w14:paraId="06899998" w14:textId="77777777" w:rsidR="00A1279E" w:rsidRPr="00930516" w:rsidRDefault="00A1279E" w:rsidP="00FA3913">
      <w:pPr>
        <w:pStyle w:val="Heading3"/>
        <w:rPr>
          <w:rFonts w:ascii="Arial" w:hAnsi="Arial" w:cs="Arial"/>
        </w:rPr>
      </w:pPr>
      <w:r w:rsidRPr="00930516">
        <w:rPr>
          <w:rFonts w:ascii="Arial" w:hAnsi="Arial" w:cs="Arial"/>
        </w:rPr>
        <w:t>Section 01 78 23 Operation and Maintenance Data</w:t>
      </w:r>
    </w:p>
    <w:p w14:paraId="3A0EFA61" w14:textId="77777777" w:rsidR="00930516" w:rsidRPr="000A1D92" w:rsidRDefault="00930516" w:rsidP="00930516">
      <w:pPr>
        <w:pStyle w:val="Heading2"/>
      </w:pPr>
      <w:r w:rsidRPr="000A1D92">
        <w:t>Procedures for Warranty Claims</w:t>
      </w:r>
    </w:p>
    <w:p w14:paraId="6BA83CDE" w14:textId="77777777" w:rsidR="00930516" w:rsidRPr="000A1D92" w:rsidRDefault="00930516" w:rsidP="00930516">
      <w:pPr>
        <w:pStyle w:val="1Body"/>
        <w:numPr>
          <w:ilvl w:val="2"/>
          <w:numId w:val="42"/>
        </w:numPr>
        <w:overflowPunct w:val="0"/>
        <w:autoSpaceDE w:val="0"/>
        <w:autoSpaceDN w:val="0"/>
        <w:adjustRightInd w:val="0"/>
        <w:textAlignment w:val="baseline"/>
        <w:rPr>
          <w:rFonts w:cs="Arial"/>
        </w:rPr>
      </w:pPr>
      <w:r w:rsidRPr="000A1D92">
        <w:rPr>
          <w:rFonts w:cs="Arial"/>
        </w:rPr>
        <w:t xml:space="preserve">If at any time during the warranty period the </w:t>
      </w:r>
      <w:r w:rsidRPr="000A1D92">
        <w:rPr>
          <w:rFonts w:cs="Arial"/>
          <w:i/>
        </w:rPr>
        <w:t>Owner</w:t>
      </w:r>
      <w:r w:rsidRPr="000A1D92">
        <w:rPr>
          <w:rFonts w:cs="Arial"/>
        </w:rPr>
        <w:t xml:space="preserve"> discovers a defect that, in the </w:t>
      </w:r>
      <w:r w:rsidRPr="000A1D92">
        <w:rPr>
          <w:rFonts w:cs="Arial"/>
          <w:i/>
        </w:rPr>
        <w:t xml:space="preserve">Owner's </w:t>
      </w:r>
      <w:r w:rsidRPr="000A1D92">
        <w:rPr>
          <w:rFonts w:cs="Arial"/>
        </w:rPr>
        <w:t xml:space="preserve">opinion, is or could be covered under the warranty provisions of the Contract the </w:t>
      </w:r>
      <w:r w:rsidRPr="000A1D92">
        <w:rPr>
          <w:rFonts w:cs="Arial"/>
          <w:i/>
        </w:rPr>
        <w:t>Owner</w:t>
      </w:r>
      <w:r w:rsidRPr="000A1D92">
        <w:rPr>
          <w:rFonts w:cs="Arial"/>
        </w:rPr>
        <w:t xml:space="preserve"> will </w:t>
      </w:r>
      <w:r w:rsidRPr="008C3546">
        <w:rPr>
          <w:rFonts w:cs="Arial"/>
          <w:iCs/>
        </w:rPr>
        <w:t>contact</w:t>
      </w:r>
      <w:r w:rsidRPr="00954A68">
        <w:rPr>
          <w:rFonts w:cs="Arial"/>
        </w:rPr>
        <w:t xml:space="preserve"> </w:t>
      </w:r>
      <w:r w:rsidRPr="000A1D92">
        <w:rPr>
          <w:rFonts w:cs="Arial"/>
        </w:rPr>
        <w:t xml:space="preserve">the </w:t>
      </w:r>
      <w:r w:rsidRPr="000A1D92">
        <w:rPr>
          <w:rFonts w:cs="Arial"/>
          <w:i/>
        </w:rPr>
        <w:t>Consultant</w:t>
      </w:r>
      <w:r w:rsidRPr="000A1D92">
        <w:rPr>
          <w:rFonts w:cs="Arial"/>
        </w:rPr>
        <w:t xml:space="preserve"> with a copy to the Contractor.  Where the claim involves primarily the work of a subcontractor or work covered by a third party guarantee the subcontractor and/or guarantor may also be copied.  The </w:t>
      </w:r>
      <w:r w:rsidRPr="000A1D92">
        <w:rPr>
          <w:rFonts w:cs="Arial"/>
          <w:i/>
        </w:rPr>
        <w:t>Consultant</w:t>
      </w:r>
      <w:r w:rsidRPr="000A1D92">
        <w:rPr>
          <w:rFonts w:cs="Arial"/>
        </w:rPr>
        <w:t xml:space="preserve"> will promptly investigate the claim and direct the Contractor as to the appropriate method to correct the defect.  </w:t>
      </w:r>
    </w:p>
    <w:p w14:paraId="699DF923" w14:textId="5DC95DB4" w:rsidR="00975E20" w:rsidRPr="00F500F5" w:rsidRDefault="002A4B9A" w:rsidP="00975E20">
      <w:pPr>
        <w:pStyle w:val="EndOfSection"/>
        <w:rPr>
          <w:rFonts w:ascii="Arial" w:hAnsi="Arial" w:cs="Arial"/>
        </w:rPr>
      </w:pPr>
      <w:r w:rsidRPr="00F500F5">
        <w:rPr>
          <w:rFonts w:ascii="Arial" w:hAnsi="Arial" w:cs="Arial"/>
        </w:rPr>
        <w:t>***</w:t>
      </w:r>
      <w:r w:rsidR="00975E20" w:rsidRPr="00F500F5">
        <w:rPr>
          <w:rFonts w:ascii="Arial" w:hAnsi="Arial" w:cs="Arial"/>
        </w:rPr>
        <w:t>END OF SECTION</w:t>
      </w:r>
      <w:r w:rsidRPr="00F500F5">
        <w:rPr>
          <w:rFonts w:ascii="Arial" w:hAnsi="Arial" w:cs="Arial"/>
        </w:rPr>
        <w:t>***</w:t>
      </w:r>
      <w:bookmarkStart w:id="1" w:name="_GoBack"/>
      <w:bookmarkEnd w:id="1"/>
    </w:p>
    <w:sectPr w:rsidR="00975E20" w:rsidRPr="00F500F5" w:rsidSect="009C2262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DF0C" w14:textId="77777777" w:rsidR="009B0BCB" w:rsidRDefault="009B0BCB">
      <w:r>
        <w:separator/>
      </w:r>
    </w:p>
  </w:endnote>
  <w:endnote w:type="continuationSeparator" w:id="0">
    <w:p w14:paraId="7A8B8A37" w14:textId="77777777" w:rsidR="009B0BCB" w:rsidRDefault="009B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DC1E" w14:textId="2BA134FB" w:rsidR="00DA0A78" w:rsidRPr="00310453" w:rsidRDefault="00DA0A78" w:rsidP="00A1279E">
    <w:pPr>
      <w:pBdr>
        <w:top w:val="single" w:sz="6" w:space="0" w:color="auto"/>
      </w:pBdr>
      <w:tabs>
        <w:tab w:val="right" w:pos="9360"/>
      </w:tabs>
      <w:suppressAutoHyphens/>
      <w:jc w:val="both"/>
      <w:rPr>
        <w:rFonts w:ascii="Arial" w:hAnsi="Arial" w:cs="Arial"/>
        <w:spacing w:val="-3"/>
        <w:sz w:val="16"/>
      </w:rPr>
    </w:pPr>
    <w:r w:rsidRPr="00310453">
      <w:rPr>
        <w:rFonts w:ascii="Arial" w:hAnsi="Arial" w:cs="Arial"/>
        <w:spacing w:val="-3"/>
        <w:sz w:val="16"/>
      </w:rPr>
      <w:t>The University of British Columbia</w:t>
    </w:r>
    <w:r w:rsidRPr="00310453">
      <w:rPr>
        <w:rFonts w:ascii="Arial" w:hAnsi="Arial" w:cs="Arial"/>
        <w:spacing w:val="-3"/>
        <w:sz w:val="16"/>
      </w:rPr>
      <w:tab/>
    </w:r>
    <w:r w:rsidRPr="00310453">
      <w:rPr>
        <w:rFonts w:ascii="Arial" w:hAnsi="Arial" w:cs="Arial"/>
        <w:spacing w:val="-1"/>
        <w:sz w:val="16"/>
      </w:rPr>
      <w:t xml:space="preserve"> Date Technical Guidelines Updated:</w:t>
    </w:r>
    <w:r w:rsidRPr="00567A2A">
      <w:rPr>
        <w:rFonts w:ascii="Arial" w:hAnsi="Arial" w:cs="Arial"/>
        <w:spacing w:val="-1"/>
        <w:sz w:val="16"/>
      </w:rPr>
      <w:t xml:space="preserve"> </w:t>
    </w:r>
    <w:r w:rsidR="00F35E36">
      <w:rPr>
        <w:rFonts w:cs="Arial"/>
        <w:spacing w:val="-1"/>
        <w:sz w:val="16"/>
      </w:rPr>
      <w:t>November 202</w:t>
    </w:r>
    <w:r w:rsidR="00C95735">
      <w:rPr>
        <w:rFonts w:cs="Arial"/>
        <w:spacing w:val="-1"/>
        <w:sz w:val="16"/>
      </w:rPr>
      <w:t>3</w:t>
    </w:r>
  </w:p>
  <w:p w14:paraId="0B2158F9" w14:textId="77777777" w:rsidR="00DA0A78" w:rsidRPr="00310453" w:rsidRDefault="00DA0A78" w:rsidP="00A1279E">
    <w:pPr>
      <w:tabs>
        <w:tab w:val="right" w:pos="9360"/>
      </w:tabs>
      <w:suppressAutoHyphens/>
      <w:jc w:val="both"/>
      <w:rPr>
        <w:rFonts w:ascii="Arial" w:hAnsi="Arial" w:cs="Arial"/>
        <w:spacing w:val="-3"/>
        <w:sz w:val="16"/>
      </w:rPr>
    </w:pPr>
    <w:r w:rsidRPr="00310453">
      <w:rPr>
        <w:rFonts w:ascii="Arial" w:hAnsi="Arial" w:cs="Arial"/>
        <w:spacing w:val="-3"/>
        <w:sz w:val="16"/>
      </w:rPr>
      <w:t>Technical Guidelines</w:t>
    </w:r>
    <w:r w:rsidRPr="00310453">
      <w:rPr>
        <w:rFonts w:ascii="Arial" w:hAnsi="Arial" w:cs="Arial"/>
        <w:spacing w:val="-3"/>
        <w:sz w:val="16"/>
      </w:rPr>
      <w:tab/>
      <w:t>Date Modified for Project No.</w:t>
    </w:r>
    <w:r w:rsidRPr="00310453">
      <w:rPr>
        <w:rFonts w:ascii="Arial" w:hAnsi="Arial" w:cs="Arial"/>
        <w:sz w:val="16"/>
      </w:rPr>
      <w:t xml:space="preserve"> &lt;</w:t>
    </w:r>
    <w:r w:rsidRPr="00310453">
      <w:rPr>
        <w:rFonts w:ascii="Arial" w:hAnsi="Arial" w:cs="Arial"/>
        <w:i/>
        <w:sz w:val="16"/>
      </w:rPr>
      <w:t>Insert #</w:t>
    </w:r>
    <w:r w:rsidRPr="00310453">
      <w:rPr>
        <w:rFonts w:ascii="Arial" w:hAnsi="Arial" w:cs="Arial"/>
        <w:sz w:val="16"/>
      </w:rPr>
      <w:t>&gt;</w:t>
    </w:r>
    <w:r w:rsidRPr="00310453">
      <w:rPr>
        <w:rFonts w:ascii="Arial" w:hAnsi="Arial" w:cs="Arial"/>
        <w:spacing w:val="-3"/>
        <w:sz w:val="16"/>
      </w:rPr>
      <w:t>:</w:t>
    </w:r>
    <w:r w:rsidRPr="00310453">
      <w:rPr>
        <w:rFonts w:ascii="Arial" w:hAnsi="Arial" w:cs="Arial"/>
        <w:sz w:val="16"/>
      </w:rPr>
      <w:t>&lt;</w:t>
    </w:r>
    <w:r w:rsidRPr="00310453">
      <w:rPr>
        <w:rFonts w:ascii="Arial" w:hAnsi="Arial" w:cs="Arial"/>
        <w:i/>
        <w:sz w:val="16"/>
      </w:rPr>
      <w:t>Insert date</w:t>
    </w:r>
    <w:r w:rsidRPr="00310453">
      <w:rPr>
        <w:rFonts w:ascii="Arial" w:hAnsi="Arial" w:cs="Arial"/>
        <w:sz w:val="16"/>
      </w:rPr>
      <w:t>&gt;</w:t>
    </w:r>
  </w:p>
  <w:p w14:paraId="687E6110" w14:textId="5F720160" w:rsidR="00DA0A78" w:rsidRPr="002A4B9A" w:rsidRDefault="00DA0A78" w:rsidP="002A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E699" w14:textId="77777777" w:rsidR="009B0BCB" w:rsidRDefault="009B0BCB">
      <w:r>
        <w:separator/>
      </w:r>
    </w:p>
  </w:footnote>
  <w:footnote w:type="continuationSeparator" w:id="0">
    <w:p w14:paraId="6EC87B40" w14:textId="77777777" w:rsidR="009B0BCB" w:rsidRDefault="009B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3697" w14:textId="77777777" w:rsidR="00DA0A78" w:rsidRDefault="00DA0A78" w:rsidP="00682FA6">
    <w:pPr>
      <w:pStyle w:val="Header"/>
    </w:pPr>
    <w:r w:rsidRPr="00682FA6">
      <w:rPr>
        <w:color w:val="000000"/>
        <w:u w:color="000000"/>
      </w:rPr>
      <w:t>Section 01 78 10</w:t>
    </w:r>
    <w:r>
      <w:tab/>
    </w:r>
    <w:r w:rsidRPr="00682FA6">
      <w:rPr>
        <w:color w:val="000000"/>
        <w:u w:color="000000"/>
      </w:rPr>
      <w:t>Canadian Master Specification (CMS)</w:t>
    </w:r>
  </w:p>
  <w:p w14:paraId="17D70810" w14:textId="77777777" w:rsidR="00DA0A78" w:rsidRDefault="00DA0A78" w:rsidP="00682FA6">
    <w:pPr>
      <w:pStyle w:val="Header"/>
    </w:pPr>
    <w:r w:rsidRPr="00682FA6">
      <w:rPr>
        <w:color w:val="000000"/>
        <w:u w:color="000000"/>
      </w:rPr>
      <w:t>CLOSEOUT SUBMITTALS</w:t>
    </w:r>
    <w:r>
      <w:tab/>
    </w:r>
    <w:r w:rsidRPr="00682FA6">
      <w:rPr>
        <w:color w:val="000000"/>
        <w:u w:color="000000"/>
      </w:rPr>
      <w:t>November 2017</w:t>
    </w:r>
  </w:p>
  <w:p w14:paraId="2F5D130C" w14:textId="77777777" w:rsidR="00DA0A78" w:rsidRDefault="00DA0A78" w:rsidP="00682FA6">
    <w:pPr>
      <w:pStyle w:val="Header"/>
    </w:pPr>
    <w:r w:rsidRPr="00682FA6">
      <w:rPr>
        <w:color w:val="000000"/>
        <w:u w:color="000000"/>
      </w:rPr>
      <w:t xml:space="preserve">Page </w:t>
    </w:r>
    <w:r w:rsidRPr="00682FA6">
      <w:rPr>
        <w:color w:val="000000"/>
        <w:u w:color="000000"/>
      </w:rPr>
      <w:fldChar w:fldCharType="begin"/>
    </w:r>
    <w:r w:rsidRPr="00682FA6">
      <w:rPr>
        <w:color w:val="000000"/>
        <w:u w:color="000000"/>
      </w:rPr>
      <w:instrText xml:space="preserve"> PAGE  \* MERGEFORMAT </w:instrText>
    </w:r>
    <w:r w:rsidRPr="00682FA6">
      <w:rPr>
        <w:color w:val="000000"/>
        <w:u w:color="000000"/>
      </w:rPr>
      <w:fldChar w:fldCharType="separate"/>
    </w:r>
    <w:r>
      <w:rPr>
        <w:noProof/>
        <w:color w:val="000000"/>
        <w:u w:color="000000"/>
      </w:rPr>
      <w:t>2</w:t>
    </w:r>
    <w:r w:rsidRPr="00682FA6">
      <w:rPr>
        <w:color w:val="000000"/>
        <w:u w:color="000000"/>
      </w:rPr>
      <w:fldChar w:fldCharType="end"/>
    </w:r>
    <w:r>
      <w:tab/>
    </w:r>
    <w:proofErr w:type="spellStart"/>
    <w:r w:rsidRPr="00682FA6">
      <w:rPr>
        <w:color w:val="000000"/>
        <w:u w:color="000000"/>
      </w:rPr>
      <w:t>Digicon</w:t>
    </w:r>
    <w:proofErr w:type="spellEnd"/>
    <w:r w:rsidRPr="00682FA6">
      <w:rPr>
        <w:color w:val="000000"/>
        <w:u w:color="000000"/>
      </w:rPr>
      <w:t xml:space="preserve"> Information Inc.</w:t>
    </w:r>
  </w:p>
  <w:p w14:paraId="20B086E8" w14:textId="77777777" w:rsidR="00DA0A78" w:rsidRPr="00682FA6" w:rsidRDefault="00DA0A78" w:rsidP="00682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B0C9" w14:textId="77777777" w:rsidR="00F35E36" w:rsidRPr="00EA07AD" w:rsidRDefault="00F35E36" w:rsidP="00F35E36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rPr>
        <w:b/>
      </w:rPr>
    </w:pPr>
    <w:r w:rsidRPr="00EA07AD">
      <w:rPr>
        <w:b/>
      </w:rPr>
      <w:t>UBC Vancouver and UBC Okanagan</w:t>
    </w:r>
  </w:p>
  <w:p w14:paraId="2FB04E85" w14:textId="01659E6F" w:rsidR="005C7164" w:rsidRPr="00A9660B" w:rsidRDefault="005C7164" w:rsidP="005C7164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>
      <w:rPr>
        <w:b/>
      </w:rPr>
      <w:t>RfT#20</w:t>
    </w:r>
    <w:r w:rsidR="00E65CF5">
      <w:rPr>
        <w:b/>
      </w:rPr>
      <w:t>2</w:t>
    </w:r>
    <w:r w:rsidRPr="00CE4DF0">
      <w:rPr>
        <w:b/>
      </w:rPr>
      <w:t>x</w:t>
    </w:r>
    <w:r>
      <w:rPr>
        <w:b/>
      </w:rPr>
      <w:t>xxxxxx</w:t>
    </w:r>
    <w:r>
      <w:rPr>
        <w:b/>
      </w:rPr>
      <w:tab/>
    </w:r>
    <w:r>
      <w:rPr>
        <w:b/>
      </w:rPr>
      <w:tab/>
    </w:r>
    <w:r w:rsidRPr="00A9660B">
      <w:rPr>
        <w:b/>
      </w:rPr>
      <w:t>SECTION 01 78 36</w:t>
    </w:r>
  </w:p>
  <w:p w14:paraId="19C0FFE3" w14:textId="77777777" w:rsidR="005C7164" w:rsidRDefault="005C7164" w:rsidP="005C7164">
    <w:pPr>
      <w:pStyle w:val="Header"/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 w:rsidRPr="00A9660B">
      <w:rPr>
        <w:b/>
      </w:rPr>
      <w:t>Project No. &lt;</w:t>
    </w:r>
    <w:r w:rsidRPr="00A9660B">
      <w:rPr>
        <w:b/>
        <w:i/>
      </w:rPr>
      <w:t>Insert #</w:t>
    </w:r>
    <w:r w:rsidRPr="00A9660B">
      <w:rPr>
        <w:b/>
      </w:rPr>
      <w:t>&gt;</w:t>
    </w:r>
    <w:r w:rsidRPr="00A9660B">
      <w:rPr>
        <w:b/>
      </w:rPr>
      <w:tab/>
    </w:r>
    <w:r w:rsidRPr="00A9660B">
      <w:rPr>
        <w:b/>
      </w:rPr>
      <w:tab/>
      <w:t>WARRANTIES</w:t>
    </w:r>
  </w:p>
  <w:p w14:paraId="1C256A74" w14:textId="0B2F415B" w:rsidR="005C7164" w:rsidRDefault="005C7164" w:rsidP="005C7164">
    <w:pPr>
      <w:pStyle w:val="Header"/>
      <w:pBdr>
        <w:bottom w:val="single" w:sz="6" w:space="1" w:color="auto"/>
      </w:pBdr>
      <w:tabs>
        <w:tab w:val="left" w:pos="0"/>
        <w:tab w:val="center" w:pos="4680"/>
      </w:tabs>
      <w:spacing w:line="240" w:lineRule="exact"/>
      <w:rPr>
        <w:rStyle w:val="PageNumber"/>
        <w:b/>
        <w:caps/>
      </w:rPr>
    </w:pPr>
    <w:r>
      <w:rPr>
        <w:b/>
        <w:i/>
      </w:rPr>
      <w:t>&lt;Insert Project Title&gt;</w:t>
    </w:r>
    <w:r>
      <w:rPr>
        <w:b/>
      </w:rPr>
      <w:tab/>
    </w:r>
    <w:r>
      <w:rPr>
        <w:b/>
      </w:rPr>
      <w:tab/>
    </w:r>
    <w:r>
      <w:rPr>
        <w:b/>
        <w:caps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144A56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 w:rsidR="00BE1D8E">
      <w:rPr>
        <w:rStyle w:val="PageNumber"/>
        <w:b/>
      </w:rPr>
      <w:fldChar w:fldCharType="begin"/>
    </w:r>
    <w:r w:rsidR="00BE1D8E">
      <w:rPr>
        <w:rStyle w:val="PageNumber"/>
        <w:b/>
      </w:rPr>
      <w:instrText xml:space="preserve"> SECTIONPAGES   \* MERGEFORMAT </w:instrText>
    </w:r>
    <w:r w:rsidR="00BE1D8E">
      <w:rPr>
        <w:rStyle w:val="PageNumber"/>
        <w:b/>
      </w:rPr>
      <w:fldChar w:fldCharType="separate"/>
    </w:r>
    <w:r w:rsidR="00C95735">
      <w:rPr>
        <w:rStyle w:val="PageNumber"/>
        <w:b/>
        <w:noProof/>
      </w:rPr>
      <w:t>1</w:t>
    </w:r>
    <w:r w:rsidR="00BE1D8E">
      <w:rPr>
        <w:rStyle w:val="PageNumber"/>
        <w:b/>
      </w:rPr>
      <w:fldChar w:fldCharType="end"/>
    </w:r>
  </w:p>
  <w:p w14:paraId="2B9DB0C8" w14:textId="77777777" w:rsidR="00DA0A78" w:rsidRPr="002A4B9A" w:rsidRDefault="00DA0A78" w:rsidP="002A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1" w15:restartNumberingAfterBreak="0">
    <w:nsid w:val="032136EF"/>
    <w:multiLevelType w:val="multilevel"/>
    <w:tmpl w:val="C8FCE1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ind w:left="1728" w:hanging="504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160" w:hanging="432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736" w:hanging="1008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240" w:hanging="1512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3744" w:hanging="2016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320" w:hanging="2592"/>
      </w:pPr>
      <w:rPr>
        <w:rFonts w:hint="default"/>
      </w:rPr>
    </w:lvl>
  </w:abstractNum>
  <w:abstractNum w:abstractNumId="2" w15:restartNumberingAfterBreak="0">
    <w:nsid w:val="040F6989"/>
    <w:multiLevelType w:val="multilevel"/>
    <w:tmpl w:val="ED8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411351D"/>
    <w:multiLevelType w:val="multilevel"/>
    <w:tmpl w:val="C79C60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.%3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ind w:left="1728" w:hanging="504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160" w:hanging="432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736" w:hanging="1008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240" w:hanging="1512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3744" w:hanging="2016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320" w:hanging="2592"/>
      </w:pPr>
      <w:rPr>
        <w:rFonts w:hint="default"/>
      </w:rPr>
    </w:lvl>
  </w:abstractNum>
  <w:abstractNum w:abstractNumId="4" w15:restartNumberingAfterBreak="0">
    <w:nsid w:val="0D1174E6"/>
    <w:multiLevelType w:val="multilevel"/>
    <w:tmpl w:val="2DEAE88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0070C0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A654512"/>
    <w:multiLevelType w:val="multilevel"/>
    <w:tmpl w:val="B6B8317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0070C0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2E2596"/>
    <w:multiLevelType w:val="multilevel"/>
    <w:tmpl w:val="3F946B8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1A57971"/>
    <w:multiLevelType w:val="multilevel"/>
    <w:tmpl w:val="3F946B8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A2D436A"/>
    <w:multiLevelType w:val="multilevel"/>
    <w:tmpl w:val="3F946B8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A320554"/>
    <w:multiLevelType w:val="multilevel"/>
    <w:tmpl w:val="4C7CC5B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CE92D93"/>
    <w:multiLevelType w:val="multilevel"/>
    <w:tmpl w:val="7A00BCB8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E94285F"/>
    <w:multiLevelType w:val="multilevel"/>
    <w:tmpl w:val="D9FC2048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0416171"/>
    <w:multiLevelType w:val="multilevel"/>
    <w:tmpl w:val="44B2CE36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0823425"/>
    <w:multiLevelType w:val="multilevel"/>
    <w:tmpl w:val="04F698A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7" w15:restartNumberingAfterBreak="0">
    <w:nsid w:val="364D5517"/>
    <w:multiLevelType w:val="multilevel"/>
    <w:tmpl w:val="99828FCE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F753B0F"/>
    <w:multiLevelType w:val="multilevel"/>
    <w:tmpl w:val="21BEBF10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5E3615E"/>
    <w:multiLevelType w:val="multilevel"/>
    <w:tmpl w:val="2A12669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7597031"/>
    <w:multiLevelType w:val="multilevel"/>
    <w:tmpl w:val="F82AF22C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5DB05C4"/>
    <w:multiLevelType w:val="multilevel"/>
    <w:tmpl w:val="D9E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B8E16A2"/>
    <w:multiLevelType w:val="multilevel"/>
    <w:tmpl w:val="DB665D3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E22791F"/>
    <w:multiLevelType w:val="multilevel"/>
    <w:tmpl w:val="8AEE7008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630919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5F96029"/>
    <w:multiLevelType w:val="multilevel"/>
    <w:tmpl w:val="2DEAE88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0070C0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65E74B1"/>
    <w:multiLevelType w:val="multilevel"/>
    <w:tmpl w:val="C616EDF4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96B75BE"/>
    <w:multiLevelType w:val="multilevel"/>
    <w:tmpl w:val="C0EA6CFE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F21032C"/>
    <w:multiLevelType w:val="multilevel"/>
    <w:tmpl w:val="DD604AFE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0607090"/>
    <w:multiLevelType w:val="multilevel"/>
    <w:tmpl w:val="3F946B8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27F39DA"/>
    <w:multiLevelType w:val="multilevel"/>
    <w:tmpl w:val="8AEE7008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4D840C6"/>
    <w:multiLevelType w:val="multilevel"/>
    <w:tmpl w:val="155E3C34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50806E0"/>
    <w:multiLevelType w:val="multilevel"/>
    <w:tmpl w:val="B6B83172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0070C0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7FF4C47"/>
    <w:multiLevelType w:val="multilevel"/>
    <w:tmpl w:val="B8F8B358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EF378D0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FB05561"/>
    <w:multiLevelType w:val="multilevel"/>
    <w:tmpl w:val="DD604AFE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6"/>
  </w:num>
  <w:num w:numId="5">
    <w:abstractNumId w:val="8"/>
  </w:num>
  <w:num w:numId="6">
    <w:abstractNumId w:val="26"/>
  </w:num>
  <w:num w:numId="7">
    <w:abstractNumId w:val="16"/>
  </w:num>
  <w:num w:numId="8">
    <w:abstractNumId w:val="5"/>
  </w:num>
  <w:num w:numId="9">
    <w:abstractNumId w:val="36"/>
  </w:num>
  <w:num w:numId="10">
    <w:abstractNumId w:val="25"/>
  </w:num>
  <w:num w:numId="11">
    <w:abstractNumId w:val="2"/>
  </w:num>
  <w:num w:numId="12">
    <w:abstractNumId w:val="37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31"/>
  </w:num>
  <w:num w:numId="22">
    <w:abstractNumId w:val="24"/>
  </w:num>
  <w:num w:numId="23">
    <w:abstractNumId w:val="20"/>
  </w:num>
  <w:num w:numId="24">
    <w:abstractNumId w:val="28"/>
  </w:num>
  <w:num w:numId="25">
    <w:abstractNumId w:val="34"/>
  </w:num>
  <w:num w:numId="26">
    <w:abstractNumId w:val="12"/>
  </w:num>
  <w:num w:numId="27">
    <w:abstractNumId w:val="7"/>
  </w:num>
  <w:num w:numId="28">
    <w:abstractNumId w:val="32"/>
  </w:num>
  <w:num w:numId="29">
    <w:abstractNumId w:val="13"/>
  </w:num>
  <w:num w:numId="30">
    <w:abstractNumId w:val="17"/>
  </w:num>
  <w:num w:numId="31">
    <w:abstractNumId w:val="23"/>
  </w:num>
  <w:num w:numId="32">
    <w:abstractNumId w:val="27"/>
  </w:num>
  <w:num w:numId="33">
    <w:abstractNumId w:val="29"/>
  </w:num>
  <w:num w:numId="34">
    <w:abstractNumId w:val="4"/>
  </w:num>
  <w:num w:numId="35">
    <w:abstractNumId w:val="14"/>
  </w:num>
  <w:num w:numId="36">
    <w:abstractNumId w:val="35"/>
  </w:num>
  <w:num w:numId="37">
    <w:abstractNumId w:val="33"/>
  </w:num>
  <w:num w:numId="38">
    <w:abstractNumId w:val="19"/>
  </w:num>
  <w:num w:numId="39">
    <w:abstractNumId w:val="21"/>
  </w:num>
  <w:num w:numId="40">
    <w:abstractNumId w:val="15"/>
  </w:num>
  <w:num w:numId="41">
    <w:abstractNumId w:val="3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C4"/>
    <w:rsid w:val="00001F0D"/>
    <w:rsid w:val="00076E9F"/>
    <w:rsid w:val="000B0AA0"/>
    <w:rsid w:val="000C7571"/>
    <w:rsid w:val="00144A56"/>
    <w:rsid w:val="001623AC"/>
    <w:rsid w:val="001D2333"/>
    <w:rsid w:val="00231ED5"/>
    <w:rsid w:val="00232F28"/>
    <w:rsid w:val="002A4B9A"/>
    <w:rsid w:val="002B2186"/>
    <w:rsid w:val="002D1114"/>
    <w:rsid w:val="00367B9B"/>
    <w:rsid w:val="00367F2C"/>
    <w:rsid w:val="003C7DCE"/>
    <w:rsid w:val="004B2113"/>
    <w:rsid w:val="00547E0F"/>
    <w:rsid w:val="005C7164"/>
    <w:rsid w:val="005F76AF"/>
    <w:rsid w:val="00682FA6"/>
    <w:rsid w:val="006A3869"/>
    <w:rsid w:val="00705A58"/>
    <w:rsid w:val="007122CB"/>
    <w:rsid w:val="00787D15"/>
    <w:rsid w:val="007C3B06"/>
    <w:rsid w:val="00817866"/>
    <w:rsid w:val="008233F2"/>
    <w:rsid w:val="0083659D"/>
    <w:rsid w:val="00880B90"/>
    <w:rsid w:val="008C3546"/>
    <w:rsid w:val="009275BB"/>
    <w:rsid w:val="00930516"/>
    <w:rsid w:val="00954A68"/>
    <w:rsid w:val="00975E20"/>
    <w:rsid w:val="009942C0"/>
    <w:rsid w:val="0099491D"/>
    <w:rsid w:val="009B0BCB"/>
    <w:rsid w:val="009C2262"/>
    <w:rsid w:val="009E51AE"/>
    <w:rsid w:val="00A1279E"/>
    <w:rsid w:val="00A82EE0"/>
    <w:rsid w:val="00AF501D"/>
    <w:rsid w:val="00B133FE"/>
    <w:rsid w:val="00B776B5"/>
    <w:rsid w:val="00BE1D8E"/>
    <w:rsid w:val="00C95735"/>
    <w:rsid w:val="00CC0EA8"/>
    <w:rsid w:val="00D17586"/>
    <w:rsid w:val="00D732A9"/>
    <w:rsid w:val="00D9102D"/>
    <w:rsid w:val="00DA0A78"/>
    <w:rsid w:val="00DD5FC4"/>
    <w:rsid w:val="00E06725"/>
    <w:rsid w:val="00E07739"/>
    <w:rsid w:val="00E20EC7"/>
    <w:rsid w:val="00E65CF5"/>
    <w:rsid w:val="00EA07AD"/>
    <w:rsid w:val="00EE02D4"/>
    <w:rsid w:val="00EE6E36"/>
    <w:rsid w:val="00F20566"/>
    <w:rsid w:val="00F35E36"/>
    <w:rsid w:val="00F500F5"/>
    <w:rsid w:val="00F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7E9195"/>
  <w15:docId w15:val="{B9BA7342-7A13-49AB-9A9F-120A8DFA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59D"/>
    <w:rPr>
      <w:rFonts w:ascii="HelveticaNeue LT 55 Roman" w:hAnsi="HelveticaNeue LT 55 Roman"/>
      <w:lang w:val="en-CA"/>
    </w:rPr>
  </w:style>
  <w:style w:type="paragraph" w:styleId="Heading1">
    <w:name w:val="heading 1"/>
    <w:basedOn w:val="Normal"/>
    <w:next w:val="Heading2"/>
    <w:link w:val="Heading1Char"/>
    <w:qFormat/>
    <w:rsid w:val="0083659D"/>
    <w:pPr>
      <w:keepNext/>
      <w:numPr>
        <w:numId w:val="14"/>
      </w:numPr>
      <w:tabs>
        <w:tab w:val="clear" w:pos="1440"/>
        <w:tab w:val="num" w:pos="720"/>
      </w:tabs>
      <w:spacing w:before="480"/>
      <w:ind w:left="720" w:hanging="72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83659D"/>
    <w:pPr>
      <w:keepNext/>
      <w:numPr>
        <w:ilvl w:val="1"/>
        <w:numId w:val="14"/>
      </w:numPr>
      <w:tabs>
        <w:tab w:val="clear" w:pos="1440"/>
        <w:tab w:val="num" w:pos="720"/>
      </w:tabs>
      <w:spacing w:before="240"/>
      <w:ind w:left="720" w:hanging="72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83659D"/>
    <w:pPr>
      <w:numPr>
        <w:ilvl w:val="2"/>
        <w:numId w:val="14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83659D"/>
    <w:pPr>
      <w:numPr>
        <w:ilvl w:val="3"/>
        <w:numId w:val="14"/>
      </w:num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83659D"/>
    <w:pPr>
      <w:numPr>
        <w:ilvl w:val="4"/>
        <w:numId w:val="14"/>
      </w:num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83659D"/>
    <w:pPr>
      <w:numPr>
        <w:ilvl w:val="5"/>
        <w:numId w:val="14"/>
      </w:num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83659D"/>
    <w:pPr>
      <w:numPr>
        <w:ilvl w:val="6"/>
        <w:numId w:val="14"/>
      </w:num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83659D"/>
    <w:pPr>
      <w:numPr>
        <w:ilvl w:val="7"/>
        <w:numId w:val="14"/>
      </w:num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83659D"/>
    <w:pPr>
      <w:numPr>
        <w:ilvl w:val="8"/>
        <w:numId w:val="14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3659D"/>
  </w:style>
  <w:style w:type="paragraph" w:customStyle="1" w:styleId="SpecNote">
    <w:name w:val="SpecNote"/>
    <w:basedOn w:val="Normal"/>
    <w:link w:val="SpecNoteChar"/>
    <w:rsid w:val="0083659D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character" w:customStyle="1" w:styleId="SecRefName">
    <w:name w:val="SecRefName"/>
    <w:rsid w:val="0083659D"/>
  </w:style>
  <w:style w:type="character" w:styleId="CommentReference">
    <w:name w:val="annotation reference"/>
    <w:basedOn w:val="DefaultParagraphFont"/>
    <w:semiHidden/>
    <w:rsid w:val="0083659D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83659D"/>
  </w:style>
  <w:style w:type="paragraph" w:styleId="CommentSubject">
    <w:name w:val="annotation subject"/>
    <w:basedOn w:val="CommentText"/>
    <w:next w:val="CommentText"/>
    <w:semiHidden/>
    <w:rsid w:val="0083659D"/>
    <w:rPr>
      <w:b/>
      <w:bCs/>
    </w:rPr>
  </w:style>
  <w:style w:type="paragraph" w:customStyle="1" w:styleId="OR">
    <w:name w:val="[OR]"/>
    <w:basedOn w:val="Normal"/>
    <w:rsid w:val="0083659D"/>
    <w:pPr>
      <w:keepNext/>
      <w:jc w:val="center"/>
    </w:pPr>
    <w:rPr>
      <w:rFonts w:ascii="Arial" w:hAnsi="Arial"/>
      <w:color w:val="FF0000"/>
    </w:rPr>
  </w:style>
  <w:style w:type="paragraph" w:customStyle="1" w:styleId="AuthorNote">
    <w:name w:val="AuthorNote"/>
    <w:basedOn w:val="SpecNote"/>
    <w:rsid w:val="0083659D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EndOfSection">
    <w:name w:val="EndOfSection"/>
    <w:basedOn w:val="Normal"/>
    <w:rsid w:val="0083659D"/>
    <w:pPr>
      <w:spacing w:before="600"/>
      <w:jc w:val="center"/>
    </w:pPr>
    <w:rPr>
      <w:b/>
    </w:rPr>
  </w:style>
  <w:style w:type="paragraph" w:customStyle="1" w:styleId="CSITitle">
    <w:name w:val="CSITitle"/>
    <w:basedOn w:val="Normal"/>
    <w:rsid w:val="0083659D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83659D"/>
    <w:pPr>
      <w:tabs>
        <w:tab w:val="left" w:pos="4680"/>
        <w:tab w:val="right" w:pos="9360"/>
      </w:tabs>
    </w:pPr>
  </w:style>
  <w:style w:type="paragraph" w:styleId="Header">
    <w:name w:val="header"/>
    <w:aliases w:val="HEADER"/>
    <w:basedOn w:val="Normal"/>
    <w:link w:val="HeaderChar"/>
    <w:uiPriority w:val="99"/>
    <w:rsid w:val="0083659D"/>
    <w:pPr>
      <w:tabs>
        <w:tab w:val="right" w:pos="9360"/>
      </w:tabs>
    </w:pPr>
  </w:style>
  <w:style w:type="paragraph" w:customStyle="1" w:styleId="SpecNoteEnv">
    <w:name w:val="SpecNoteEnv"/>
    <w:basedOn w:val="SpecNote"/>
    <w:rsid w:val="0083659D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83659D"/>
    <w:rPr>
      <w:rFonts w:ascii="HelveticaNeue LT 55 Roman" w:hAnsi="HelveticaNeue LT 55 Roman"/>
      <w:b/>
      <w:lang w:val="en-CA"/>
    </w:rPr>
  </w:style>
  <w:style w:type="character" w:styleId="Hyperlink">
    <w:name w:val="Hyperlink"/>
    <w:basedOn w:val="DefaultParagraphFont"/>
    <w:rsid w:val="0083659D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locked/>
    <w:rsid w:val="0083659D"/>
    <w:rPr>
      <w:rFonts w:ascii="HelveticaNeue LT 55 Roman" w:hAnsi="HelveticaNeue LT 55 Roman"/>
      <w:lang w:val="en-CA"/>
    </w:rPr>
  </w:style>
  <w:style w:type="character" w:customStyle="1" w:styleId="Heading4Char">
    <w:name w:val="Heading 4 Char"/>
    <w:basedOn w:val="DefaultParagraphFont"/>
    <w:link w:val="Heading4"/>
    <w:locked/>
    <w:rsid w:val="0083659D"/>
    <w:rPr>
      <w:rFonts w:ascii="HelveticaNeue LT 55 Roman" w:hAnsi="HelveticaNeue LT 55 Roman"/>
      <w:lang w:val="en-CA"/>
    </w:rPr>
  </w:style>
  <w:style w:type="numbering" w:styleId="ArticleSection">
    <w:name w:val="Outline List 3"/>
    <w:basedOn w:val="NoList"/>
    <w:rsid w:val="0083659D"/>
  </w:style>
  <w:style w:type="character" w:customStyle="1" w:styleId="SI">
    <w:name w:val="SI"/>
    <w:rsid w:val="0083659D"/>
    <w:rPr>
      <w:color w:val="auto"/>
    </w:rPr>
  </w:style>
  <w:style w:type="character" w:customStyle="1" w:styleId="IP">
    <w:name w:val="IP"/>
    <w:rsid w:val="0083659D"/>
    <w:rPr>
      <w:color w:val="auto"/>
    </w:rPr>
  </w:style>
  <w:style w:type="paragraph" w:customStyle="1" w:styleId="SectionNote">
    <w:name w:val="SectionNote"/>
    <w:basedOn w:val="SpecNote"/>
    <w:rsid w:val="0083659D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83659D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paragraph" w:customStyle="1" w:styleId="CSC1">
    <w:name w:val="CSC[1]"/>
    <w:basedOn w:val="Heading1"/>
    <w:rsid w:val="0083659D"/>
  </w:style>
  <w:style w:type="paragraph" w:customStyle="1" w:styleId="CSC2">
    <w:name w:val="CSC[2]"/>
    <w:basedOn w:val="Heading2"/>
    <w:rsid w:val="0083659D"/>
    <w:pPr>
      <w:keepLines/>
    </w:pPr>
  </w:style>
  <w:style w:type="paragraph" w:customStyle="1" w:styleId="CSC3">
    <w:name w:val="CSC[3]"/>
    <w:basedOn w:val="Heading3"/>
    <w:rsid w:val="0083659D"/>
    <w:pPr>
      <w:keepLines/>
    </w:pPr>
  </w:style>
  <w:style w:type="paragraph" w:customStyle="1" w:styleId="CSC4">
    <w:name w:val="CSC[4]"/>
    <w:basedOn w:val="Heading4"/>
    <w:rsid w:val="0083659D"/>
  </w:style>
  <w:style w:type="paragraph" w:customStyle="1" w:styleId="CSC5">
    <w:name w:val="CSC[5]"/>
    <w:basedOn w:val="Heading5"/>
    <w:qFormat/>
    <w:rsid w:val="0083659D"/>
  </w:style>
  <w:style w:type="paragraph" w:customStyle="1" w:styleId="CSC6">
    <w:name w:val="CSC[6]"/>
    <w:basedOn w:val="Heading6"/>
    <w:qFormat/>
    <w:rsid w:val="0083659D"/>
  </w:style>
  <w:style w:type="paragraph" w:customStyle="1" w:styleId="CSC7">
    <w:name w:val="CSC[7]"/>
    <w:basedOn w:val="Heading7"/>
    <w:rsid w:val="0083659D"/>
  </w:style>
  <w:style w:type="paragraph" w:customStyle="1" w:styleId="CSC8">
    <w:name w:val="CSC[8]"/>
    <w:basedOn w:val="Heading8"/>
    <w:rsid w:val="0083659D"/>
  </w:style>
  <w:style w:type="paragraph" w:styleId="BalloonText">
    <w:name w:val="Balloon Text"/>
    <w:basedOn w:val="Normal"/>
    <w:link w:val="BalloonTextChar"/>
    <w:rsid w:val="0083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59D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83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83659D"/>
    <w:rPr>
      <w:rFonts w:ascii="HelveticaNeue LT 55 Roman" w:hAnsi="HelveticaNeue LT 55 Roman"/>
      <w:lang w:val="en-CA"/>
    </w:rPr>
  </w:style>
  <w:style w:type="paragraph" w:customStyle="1" w:styleId="Notes">
    <w:name w:val="Notes"/>
    <w:basedOn w:val="SpecNote"/>
    <w:link w:val="NotesChar"/>
    <w:qFormat/>
    <w:rsid w:val="0083659D"/>
  </w:style>
  <w:style w:type="character" w:customStyle="1" w:styleId="SpecNoteChar">
    <w:name w:val="SpecNote Char"/>
    <w:basedOn w:val="DefaultParagraphFont"/>
    <w:link w:val="SpecNote"/>
    <w:rsid w:val="0083659D"/>
    <w:rPr>
      <w:rFonts w:ascii="HelveticaNeue LT 55 Roman" w:hAnsi="HelveticaNeue LT 55 Roman"/>
      <w:i/>
      <w:vanish/>
      <w:color w:val="0080FF"/>
      <w:szCs w:val="22"/>
      <w:lang w:val="en-CA"/>
    </w:rPr>
  </w:style>
  <w:style w:type="character" w:customStyle="1" w:styleId="NotesChar">
    <w:name w:val="Notes Char"/>
    <w:basedOn w:val="SpecNoteChar"/>
    <w:link w:val="Notes"/>
    <w:rsid w:val="0083659D"/>
    <w:rPr>
      <w:rFonts w:ascii="HelveticaNeue LT 55 Roman" w:hAnsi="HelveticaNeue LT 55 Roman"/>
      <w:i/>
      <w:vanish/>
      <w:color w:val="0080FF"/>
      <w:szCs w:val="22"/>
      <w:lang w:val="en-CA"/>
    </w:rPr>
  </w:style>
  <w:style w:type="paragraph" w:customStyle="1" w:styleId="Default">
    <w:name w:val="Default"/>
    <w:rsid w:val="006A38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501D"/>
    <w:rPr>
      <w:rFonts w:ascii="HelveticaNeue LT 55 Roman" w:hAnsi="HelveticaNeue LT 55 Roman"/>
      <w:b/>
      <w:lang w:val="en-CA"/>
    </w:rPr>
  </w:style>
  <w:style w:type="character" w:customStyle="1" w:styleId="Heading5Char">
    <w:name w:val="Heading 5 Char"/>
    <w:link w:val="Heading5"/>
    <w:rsid w:val="00AF501D"/>
    <w:rPr>
      <w:rFonts w:ascii="HelveticaNeue LT 55 Roman" w:hAnsi="HelveticaNeue LT 55 Roman"/>
      <w:lang w:val="en-CA"/>
    </w:rPr>
  </w:style>
  <w:style w:type="character" w:customStyle="1" w:styleId="Heading6Char">
    <w:name w:val="Heading 6 Char"/>
    <w:basedOn w:val="DefaultParagraphFont"/>
    <w:link w:val="Heading6"/>
    <w:rsid w:val="00AF501D"/>
    <w:rPr>
      <w:rFonts w:ascii="HelveticaNeue LT 55 Roman" w:hAnsi="HelveticaNeue LT 55 Roman"/>
      <w:lang w:val="en-CA"/>
    </w:rPr>
  </w:style>
  <w:style w:type="character" w:customStyle="1" w:styleId="Heading7Char">
    <w:name w:val="Heading 7 Char"/>
    <w:basedOn w:val="DefaultParagraphFont"/>
    <w:link w:val="Heading7"/>
    <w:rsid w:val="00AF501D"/>
    <w:rPr>
      <w:rFonts w:ascii="HelveticaNeue LT 55 Roman" w:hAnsi="HelveticaNeue LT 55 Roman"/>
      <w:lang w:val="en-CA"/>
    </w:rPr>
  </w:style>
  <w:style w:type="character" w:customStyle="1" w:styleId="Heading8Char">
    <w:name w:val="Heading 8 Char"/>
    <w:basedOn w:val="DefaultParagraphFont"/>
    <w:link w:val="Heading8"/>
    <w:rsid w:val="00AF501D"/>
    <w:rPr>
      <w:rFonts w:ascii="HelveticaNeue LT 55 Roman" w:hAnsi="HelveticaNeue LT 55 Roman"/>
      <w:lang w:val="en-CA"/>
    </w:rPr>
  </w:style>
  <w:style w:type="character" w:customStyle="1" w:styleId="Heading9Char">
    <w:name w:val="Heading 9 Char"/>
    <w:basedOn w:val="DefaultParagraphFont"/>
    <w:link w:val="Heading9"/>
    <w:rsid w:val="00AF501D"/>
    <w:rPr>
      <w:rFonts w:ascii="HelveticaNeue LT 55 Roman" w:hAnsi="HelveticaNeue LT 55 Roman"/>
      <w:lang w:val="en-CA"/>
    </w:rPr>
  </w:style>
  <w:style w:type="character" w:styleId="PageNumber">
    <w:name w:val="page number"/>
    <w:basedOn w:val="DefaultParagraphFont"/>
    <w:rsid w:val="002A4B9A"/>
  </w:style>
  <w:style w:type="paragraph" w:styleId="Title">
    <w:name w:val="Title"/>
    <w:basedOn w:val="Normal"/>
    <w:link w:val="TitleChar"/>
    <w:qFormat/>
    <w:rsid w:val="00A1279E"/>
    <w:pPr>
      <w:widowControl w:val="0"/>
      <w:autoSpaceDE w:val="0"/>
      <w:autoSpaceDN w:val="0"/>
    </w:pPr>
    <w:rPr>
      <w:rFonts w:ascii="Arial" w:hAnsi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A1279E"/>
    <w:rPr>
      <w:rFonts w:ascii="Arial" w:hAnsi="Arial"/>
      <w:b/>
      <w:bCs/>
    </w:rPr>
  </w:style>
  <w:style w:type="paragraph" w:customStyle="1" w:styleId="P1">
    <w:name w:val="P1"/>
    <w:basedOn w:val="Normal"/>
    <w:rsid w:val="00A1279E"/>
    <w:pPr>
      <w:widowControl w:val="0"/>
      <w:tabs>
        <w:tab w:val="left" w:pos="1134"/>
      </w:tabs>
      <w:autoSpaceDE w:val="0"/>
      <w:autoSpaceDN w:val="0"/>
      <w:spacing w:after="60"/>
      <w:ind w:left="1134" w:hanging="567"/>
      <w:jc w:val="both"/>
    </w:pPr>
    <w:rPr>
      <w:rFonts w:ascii="Arial" w:hAnsi="Arial" w:cs="Arial"/>
      <w:lang w:val="en-US"/>
    </w:rPr>
  </w:style>
  <w:style w:type="paragraph" w:customStyle="1" w:styleId="P2">
    <w:name w:val="P2"/>
    <w:basedOn w:val="Normal"/>
    <w:rsid w:val="00A1279E"/>
    <w:pPr>
      <w:widowControl w:val="0"/>
      <w:tabs>
        <w:tab w:val="left" w:pos="1701"/>
      </w:tabs>
      <w:autoSpaceDE w:val="0"/>
      <w:autoSpaceDN w:val="0"/>
      <w:ind w:left="1701" w:hanging="567"/>
      <w:jc w:val="both"/>
    </w:pPr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A1279E"/>
    <w:pPr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1Body">
    <w:name w:val=".1 Body"/>
    <w:rsid w:val="00A1279E"/>
    <w:pPr>
      <w:keepLines/>
      <w:tabs>
        <w:tab w:val="left" w:pos="144"/>
      </w:tabs>
      <w:spacing w:after="240" w:line="241" w:lineRule="exact"/>
      <w:ind w:left="720" w:hanging="576"/>
    </w:pPr>
    <w:rPr>
      <w:rFonts w:ascii="Arial" w:hAnsi="Arial"/>
    </w:rPr>
  </w:style>
  <w:style w:type="paragraph" w:customStyle="1" w:styleId="aBody">
    <w:name w:val=".a Body"/>
    <w:basedOn w:val="1Body"/>
    <w:rsid w:val="00A1279E"/>
    <w:pPr>
      <w:ind w:left="1440" w:hanging="720"/>
    </w:pPr>
  </w:style>
  <w:style w:type="paragraph" w:customStyle="1" w:styleId="11ParaHeading">
    <w:name w:val="1.1 Para Heading"/>
    <w:rsid w:val="00A1279E"/>
    <w:pPr>
      <w:keepNext/>
      <w:keepLines/>
      <w:tabs>
        <w:tab w:val="left" w:pos="144"/>
        <w:tab w:val="left" w:pos="720"/>
        <w:tab w:val="left" w:pos="1440"/>
      </w:tabs>
      <w:spacing w:after="240" w:line="240" w:lineRule="exact"/>
      <w:ind w:left="720" w:hanging="720"/>
    </w:pPr>
    <w:rPr>
      <w:rFonts w:ascii="Arial" w:hAnsi="Arial"/>
      <w:caps/>
    </w:rPr>
  </w:style>
  <w:style w:type="character" w:styleId="FollowedHyperlink">
    <w:name w:val="FollowedHyperlink"/>
    <w:basedOn w:val="DefaultParagraphFont"/>
    <w:semiHidden/>
    <w:unhideWhenUsed/>
    <w:rsid w:val="00A1279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913"/>
    <w:rPr>
      <w:color w:val="605E5C"/>
      <w:shd w:val="clear" w:color="auto" w:fill="E1DFDD"/>
    </w:rPr>
  </w:style>
  <w:style w:type="paragraph" w:customStyle="1" w:styleId="4">
    <w:name w:val="4"/>
    <w:rsid w:val="00930516"/>
    <w:pPr>
      <w:keepNext/>
      <w:keepLines/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Sawatzky\Dropbox\UBC%20Division%2001\2019%20Modified\UB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UBC Template.dotx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Closeout Submittals</vt:lpstr>
    </vt:vector>
  </TitlesOfParts>
  <Company>The Univeristy of British Columbia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Closeout Submittals</dc:title>
  <dc:creator>UBC</dc:creator>
  <cp:keywords>017836</cp:keywords>
  <cp:lastModifiedBy>Ng, Jenny</cp:lastModifiedBy>
  <cp:revision>8</cp:revision>
  <dcterms:created xsi:type="dcterms:W3CDTF">2020-03-04T04:00:00Z</dcterms:created>
  <dcterms:modified xsi:type="dcterms:W3CDTF">2023-10-16T20:15:00Z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Number">
    <vt:lpwstr>20171108</vt:lpwstr>
  </property>
</Properties>
</file>