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AE9F1" w14:textId="1E09B1D3" w:rsidR="00892F4F" w:rsidRDefault="00061B78" w:rsidP="00892F4F">
      <w:pPr>
        <w:pStyle w:val="SpecNote"/>
      </w:pPr>
      <w:bookmarkStart w:id="0" w:name="_Hlk513466840"/>
      <w:r>
        <w:t xml:space="preserve">SPEC NOTE; </w:t>
      </w:r>
      <w:r w:rsidR="00892F4F">
        <w:t xml:space="preserve">Use this section, editing to reflect specific Project, for </w:t>
      </w:r>
      <w:r w:rsidR="00892F4F" w:rsidRPr="00113BDA">
        <w:t>procedures</w:t>
      </w:r>
      <w:r w:rsidR="00892F4F">
        <w:t xml:space="preserve"> and items</w:t>
      </w:r>
      <w:r w:rsidR="00892F4F" w:rsidRPr="00113BDA">
        <w:t xml:space="preserve"> related </w:t>
      </w:r>
      <w:r w:rsidR="00892F4F">
        <w:t>to</w:t>
      </w:r>
      <w:r w:rsidR="00892F4F" w:rsidRPr="00113BDA">
        <w:t xml:space="preserve"> </w:t>
      </w:r>
      <w:r w:rsidR="00892F4F">
        <w:t xml:space="preserve">provision of up to date </w:t>
      </w:r>
      <w:r>
        <w:t>As-built</w:t>
      </w:r>
      <w:r w:rsidR="00892F4F">
        <w:t xml:space="preserve"> documents. </w:t>
      </w:r>
    </w:p>
    <w:p w14:paraId="74F79B27" w14:textId="77777777" w:rsidR="00061B78" w:rsidRDefault="00061B78" w:rsidP="00892F4F">
      <w:pPr>
        <w:pStyle w:val="SpecNote"/>
      </w:pPr>
    </w:p>
    <w:p w14:paraId="7A6EC7AB" w14:textId="23958E71" w:rsidR="00892F4F" w:rsidRDefault="00061B78" w:rsidP="00892F4F">
      <w:pPr>
        <w:pStyle w:val="SpecNote"/>
      </w:pPr>
      <w:r>
        <w:t xml:space="preserve">SPEC NOTE: Note that </w:t>
      </w:r>
      <w:r w:rsidR="00892F4F">
        <w:t>Record drawings and specifications are documents that have been redrafted to reflect as-built conditions</w:t>
      </w:r>
      <w:r>
        <w:t xml:space="preserve"> and are normally the responsibility of the Consultant.</w:t>
      </w:r>
    </w:p>
    <w:bookmarkEnd w:id="0"/>
    <w:p w14:paraId="4EEEFEBC" w14:textId="77777777" w:rsidR="00DD5FC4" w:rsidRPr="002D1114" w:rsidRDefault="00F20566">
      <w:pPr>
        <w:pStyle w:val="Heading1"/>
      </w:pPr>
      <w:r w:rsidRPr="002D1114">
        <w:t>General</w:t>
      </w:r>
    </w:p>
    <w:p w14:paraId="412BB79D" w14:textId="77777777" w:rsidR="00892F4F" w:rsidRPr="0081524F" w:rsidRDefault="00892F4F" w:rsidP="00C62A9B">
      <w:pPr>
        <w:pStyle w:val="Heading2"/>
        <w:ind w:left="720"/>
      </w:pPr>
      <w:r w:rsidRPr="0081524F">
        <w:t>DESCRIPTION</w:t>
      </w:r>
    </w:p>
    <w:p w14:paraId="55F68A5C" w14:textId="43C0A4EA" w:rsidR="00892F4F" w:rsidRPr="000D4BD0" w:rsidRDefault="00892F4F" w:rsidP="00892F4F">
      <w:pPr>
        <w:pStyle w:val="Heading3"/>
        <w:rPr>
          <w:caps/>
        </w:rPr>
      </w:pPr>
      <w:r w:rsidRPr="008D3A4D">
        <w:t>This section deals with the submission requirements of Drawings and Specifications</w:t>
      </w:r>
      <w:r>
        <w:t xml:space="preserve"> at the end of a Project and includes As-</w:t>
      </w:r>
      <w:r w:rsidRPr="000D4BD0">
        <w:t>built information</w:t>
      </w:r>
      <w:r w:rsidR="001A3959" w:rsidRPr="000D4BD0">
        <w:t xml:space="preserve"> and Record Documents</w:t>
      </w:r>
      <w:r w:rsidRPr="000D4BD0">
        <w:t>.</w:t>
      </w:r>
    </w:p>
    <w:p w14:paraId="758CE55B" w14:textId="77777777" w:rsidR="00892F4F" w:rsidRPr="000D4BD0" w:rsidRDefault="00892F4F" w:rsidP="00C62A9B">
      <w:pPr>
        <w:pStyle w:val="Heading2"/>
        <w:ind w:left="720"/>
      </w:pPr>
      <w:r w:rsidRPr="000D4BD0">
        <w:t>USE</w:t>
      </w:r>
    </w:p>
    <w:p w14:paraId="053C5592" w14:textId="4DFD8449" w:rsidR="00061B78" w:rsidRPr="000D4BD0" w:rsidRDefault="00061B78" w:rsidP="00892F4F">
      <w:pPr>
        <w:pStyle w:val="Heading3"/>
      </w:pPr>
      <w:r w:rsidRPr="000D4BD0">
        <w:t xml:space="preserve">As built drawings and specifications will be </w:t>
      </w:r>
      <w:r w:rsidR="001A3959" w:rsidRPr="000D4BD0">
        <w:t>provided to the Consultants at project completion for preparation of the Record documents</w:t>
      </w:r>
      <w:r w:rsidRPr="000D4BD0">
        <w:t>.</w:t>
      </w:r>
    </w:p>
    <w:p w14:paraId="26EF4FED" w14:textId="247F9C40" w:rsidR="00061B78" w:rsidRPr="000D4BD0" w:rsidRDefault="00061B78" w:rsidP="00892F4F">
      <w:pPr>
        <w:pStyle w:val="Heading3"/>
      </w:pPr>
      <w:r w:rsidRPr="000D4BD0">
        <w:t>The Consultant will also use these documents to create Record Documents</w:t>
      </w:r>
      <w:r w:rsidR="001A3959" w:rsidRPr="000D4BD0">
        <w:t xml:space="preserve"> and provide these in the O&amp;M manual</w:t>
      </w:r>
      <w:r w:rsidRPr="000D4BD0">
        <w:t>.</w:t>
      </w:r>
    </w:p>
    <w:p w14:paraId="5E0DFA75" w14:textId="02CE0F3B" w:rsidR="00DD5FC4" w:rsidRPr="000D4BD0" w:rsidRDefault="00A82EE0" w:rsidP="00C62A9B">
      <w:pPr>
        <w:pStyle w:val="Heading2"/>
        <w:ind w:left="720"/>
      </w:pPr>
      <w:r w:rsidRPr="000D4BD0">
        <w:t>RELATED SECTIONS</w:t>
      </w:r>
    </w:p>
    <w:p w14:paraId="2AAAA994" w14:textId="77777777" w:rsidR="00DD5FC4" w:rsidRPr="002D1114" w:rsidRDefault="00F20566" w:rsidP="002D1114">
      <w:pPr>
        <w:pStyle w:val="Heading3"/>
      </w:pPr>
      <w:r w:rsidRPr="002D1114">
        <w:t>Section 01 33 00 - Submittal Procedures.</w:t>
      </w:r>
    </w:p>
    <w:p w14:paraId="740EAE46" w14:textId="5FB36308" w:rsidR="00AE1A83" w:rsidRDefault="00E07739" w:rsidP="00AE1A83">
      <w:pPr>
        <w:pStyle w:val="Heading3"/>
      </w:pPr>
      <w:r>
        <w:t xml:space="preserve">Section </w:t>
      </w:r>
      <w:r w:rsidR="00AE1A83">
        <w:t>01 77 00 Closeout Procedures</w:t>
      </w:r>
    </w:p>
    <w:p w14:paraId="7240A3AC" w14:textId="57154C8E" w:rsidR="00AE1A83" w:rsidRDefault="00AE1A83" w:rsidP="00AE1A83">
      <w:pPr>
        <w:pStyle w:val="Heading3"/>
      </w:pPr>
      <w:r>
        <w:t>Section 01 78 23 Operation and Maintenance Data</w:t>
      </w:r>
    </w:p>
    <w:p w14:paraId="34D3E69C" w14:textId="7367918E" w:rsidR="00AE1A83" w:rsidRPr="00DC025C" w:rsidRDefault="00AE1A83" w:rsidP="00AE1A83">
      <w:pPr>
        <w:pStyle w:val="Heading3"/>
        <w:rPr>
          <w:color w:val="0070C0"/>
        </w:rPr>
      </w:pPr>
      <w:r w:rsidRPr="00DC025C">
        <w:rPr>
          <w:color w:val="0070C0"/>
        </w:rPr>
        <w:t>[Section 33 00 10 Underground Utilities Services]</w:t>
      </w:r>
    </w:p>
    <w:p w14:paraId="7B176D36" w14:textId="1EF7743C" w:rsidR="00AE1A83" w:rsidRPr="00DC025C" w:rsidRDefault="00AE1A83" w:rsidP="00AE1A83">
      <w:pPr>
        <w:pStyle w:val="Heading3"/>
        <w:rPr>
          <w:color w:val="0070C0"/>
        </w:rPr>
      </w:pPr>
      <w:r w:rsidRPr="00DC025C">
        <w:rPr>
          <w:color w:val="0070C0"/>
        </w:rPr>
        <w:t>[Section 26 05 00 Electrical – General Requirements]</w:t>
      </w:r>
    </w:p>
    <w:p w14:paraId="1632ED7A" w14:textId="398E40C3" w:rsidR="00452B4E" w:rsidRPr="00340811" w:rsidRDefault="00452B4E" w:rsidP="00452B4E">
      <w:pPr>
        <w:pStyle w:val="Heading3"/>
      </w:pPr>
      <w:r w:rsidRPr="00340811">
        <w:t xml:space="preserve">Consultants’ Guide to UBC Project Documents Requirements </w:t>
      </w:r>
    </w:p>
    <w:p w14:paraId="3DD224CE" w14:textId="71162553" w:rsidR="00AE1A83" w:rsidRPr="0081524F" w:rsidRDefault="00061B78" w:rsidP="00C62A9B">
      <w:pPr>
        <w:pStyle w:val="Heading2"/>
        <w:ind w:left="720"/>
      </w:pPr>
      <w:r w:rsidRPr="0081524F">
        <w:t>IFC DOCUMENTS</w:t>
      </w:r>
    </w:p>
    <w:p w14:paraId="7FC2F359" w14:textId="4ABBE8B8" w:rsidR="00AE1A83" w:rsidRPr="008D3A4D" w:rsidRDefault="00AE1A83" w:rsidP="00AE1A83">
      <w:pPr>
        <w:pStyle w:val="Heading3"/>
        <w:rPr>
          <w:caps/>
        </w:rPr>
      </w:pPr>
      <w:r w:rsidRPr="008D3A4D">
        <w:t>Issued for Construction</w:t>
      </w:r>
    </w:p>
    <w:p w14:paraId="64B53C1F" w14:textId="7B5ED080" w:rsidR="00AE1A83" w:rsidRPr="008D3A4D" w:rsidRDefault="00AE1A83" w:rsidP="00A531D7">
      <w:pPr>
        <w:pStyle w:val="Heading4"/>
      </w:pPr>
      <w:r>
        <w:t>“Issued for Construction”</w:t>
      </w:r>
      <w:r w:rsidRPr="008D3A4D">
        <w:t xml:space="preserve"> drawings </w:t>
      </w:r>
      <w:r w:rsidR="00061B78">
        <w:t xml:space="preserve">and specifications </w:t>
      </w:r>
      <w:r>
        <w:t xml:space="preserve">will be </w:t>
      </w:r>
      <w:r w:rsidR="00A531D7">
        <w:t>provided to Contractor near the commencement of the Project. These are drawings</w:t>
      </w:r>
      <w:r w:rsidR="00061B78">
        <w:t xml:space="preserve"> and specifications </w:t>
      </w:r>
      <w:r w:rsidR="00A531D7">
        <w:t xml:space="preserve">that </w:t>
      </w:r>
      <w:r w:rsidRPr="008D3A4D">
        <w:t>have been updated to incorporate major design changes and approved room numbers before construction commences.</w:t>
      </w:r>
      <w:r w:rsidRPr="008D3A4D">
        <w:rPr>
          <w:b/>
        </w:rPr>
        <w:t xml:space="preserve"> </w:t>
      </w:r>
      <w:r w:rsidRPr="008D3A4D">
        <w:t xml:space="preserve">If Building Permit Drawings have previously been submitted and no changes are required, the Building Permit Drawings </w:t>
      </w:r>
      <w:r w:rsidR="00061B78">
        <w:t>may</w:t>
      </w:r>
      <w:r w:rsidR="00061B78" w:rsidRPr="008D3A4D">
        <w:t xml:space="preserve"> </w:t>
      </w:r>
      <w:r w:rsidRPr="008D3A4D">
        <w:t xml:space="preserve">be resubmitted as “Issued for Construction”. </w:t>
      </w:r>
    </w:p>
    <w:p w14:paraId="2F6798E4" w14:textId="507F8752" w:rsidR="00AE1A83" w:rsidRDefault="00AE1A83" w:rsidP="00A531D7">
      <w:pPr>
        <w:pStyle w:val="Heading4"/>
      </w:pPr>
      <w:r w:rsidRPr="008D3A4D">
        <w:t xml:space="preserve">“Issued for Construction” drawings </w:t>
      </w:r>
      <w:r w:rsidR="00A531D7">
        <w:t xml:space="preserve">will not be adequate for acceptance as </w:t>
      </w:r>
      <w:r w:rsidRPr="008D3A4D">
        <w:t xml:space="preserve">As-Built drawings. </w:t>
      </w:r>
    </w:p>
    <w:p w14:paraId="4A033F6A" w14:textId="77777777" w:rsidR="00061B78" w:rsidRPr="0081524F" w:rsidRDefault="00061B78" w:rsidP="00C62A9B">
      <w:pPr>
        <w:pStyle w:val="Heading2"/>
        <w:ind w:left="720"/>
      </w:pPr>
      <w:r w:rsidRPr="0081524F">
        <w:t>AS - BUILT DOCUMENTS AND SAMPLES</w:t>
      </w:r>
    </w:p>
    <w:p w14:paraId="79A4A5F0" w14:textId="139CBF98" w:rsidR="00061B78" w:rsidRPr="004F7466" w:rsidRDefault="00D06D2D" w:rsidP="00061B78">
      <w:pPr>
        <w:pStyle w:val="Heading3"/>
      </w:pPr>
      <w:r>
        <w:t xml:space="preserve">In addition to items required in the Agreement, maintain the following at the site: </w:t>
      </w:r>
    </w:p>
    <w:p w14:paraId="3C7EDFA0" w14:textId="77777777" w:rsidR="00061B78" w:rsidRPr="004F7466" w:rsidRDefault="00061B78" w:rsidP="00061B78">
      <w:pPr>
        <w:pStyle w:val="Heading4"/>
      </w:pPr>
      <w:r w:rsidRPr="004F7466">
        <w:t>Contract Drawings.</w:t>
      </w:r>
    </w:p>
    <w:p w14:paraId="6A55C547" w14:textId="77777777" w:rsidR="00061B78" w:rsidRPr="004F7466" w:rsidRDefault="00061B78" w:rsidP="00061B78">
      <w:pPr>
        <w:pStyle w:val="Heading4"/>
      </w:pPr>
      <w:r w:rsidRPr="004F7466">
        <w:t>Specifications.</w:t>
      </w:r>
    </w:p>
    <w:p w14:paraId="777E31EC" w14:textId="77777777" w:rsidR="00061B78" w:rsidRPr="004F7466" w:rsidRDefault="00061B78" w:rsidP="00061B78">
      <w:pPr>
        <w:pStyle w:val="Heading4"/>
      </w:pPr>
      <w:r w:rsidRPr="004F7466">
        <w:t>Addenda.</w:t>
      </w:r>
    </w:p>
    <w:p w14:paraId="3F4E119C" w14:textId="77777777" w:rsidR="00061B78" w:rsidRPr="004F7466" w:rsidRDefault="00061B78" w:rsidP="00061B78">
      <w:pPr>
        <w:pStyle w:val="Heading4"/>
      </w:pPr>
      <w:r w:rsidRPr="004F7466">
        <w:t>Change Orders and other modifications to Contract.</w:t>
      </w:r>
    </w:p>
    <w:p w14:paraId="310676A6" w14:textId="77777777" w:rsidR="00061B78" w:rsidRPr="004F7466" w:rsidRDefault="00061B78" w:rsidP="00061B78">
      <w:pPr>
        <w:pStyle w:val="Heading4"/>
      </w:pPr>
      <w:r w:rsidRPr="004F7466">
        <w:t>Reviewed shop drawings, product data, and samples.</w:t>
      </w:r>
    </w:p>
    <w:p w14:paraId="60028423" w14:textId="77777777" w:rsidR="00061B78" w:rsidRPr="004F7466" w:rsidRDefault="00061B78" w:rsidP="00061B78">
      <w:pPr>
        <w:pStyle w:val="Heading4"/>
      </w:pPr>
      <w:r w:rsidRPr="004F7466">
        <w:t>Field test records.</w:t>
      </w:r>
    </w:p>
    <w:p w14:paraId="5B9417A4" w14:textId="77777777" w:rsidR="00061B78" w:rsidRPr="004F7466" w:rsidRDefault="00061B78" w:rsidP="00061B78">
      <w:pPr>
        <w:pStyle w:val="Heading4"/>
      </w:pPr>
      <w:r w:rsidRPr="004F7466">
        <w:t>Inspection certificates.</w:t>
      </w:r>
    </w:p>
    <w:p w14:paraId="5B5BE21E" w14:textId="77777777" w:rsidR="00061B78" w:rsidRPr="004F7466" w:rsidRDefault="00061B78" w:rsidP="00061B78">
      <w:pPr>
        <w:pStyle w:val="Heading4"/>
      </w:pPr>
      <w:r w:rsidRPr="004F7466">
        <w:t>Manufacturer's certificates.</w:t>
      </w:r>
      <w:bookmarkStart w:id="1" w:name="_GoBack"/>
      <w:bookmarkEnd w:id="1"/>
    </w:p>
    <w:p w14:paraId="6EFE762E" w14:textId="77777777" w:rsidR="00061B78" w:rsidRPr="004F7466" w:rsidRDefault="00061B78" w:rsidP="00061B78">
      <w:pPr>
        <w:pStyle w:val="Heading3"/>
      </w:pPr>
      <w:r w:rsidRPr="004F7466">
        <w:lastRenderedPageBreak/>
        <w:t xml:space="preserve">Store </w:t>
      </w:r>
      <w:r>
        <w:t>as-built</w:t>
      </w:r>
      <w:r w:rsidRPr="004F7466">
        <w:t xml:space="preserve"> documents and samples in field office apart from documents used for construction.</w:t>
      </w:r>
    </w:p>
    <w:p w14:paraId="3308C862" w14:textId="77777777" w:rsidR="00061B78" w:rsidRPr="004F7466" w:rsidRDefault="00061B78" w:rsidP="00061B78">
      <w:pPr>
        <w:pStyle w:val="Heading4"/>
      </w:pPr>
      <w:r w:rsidRPr="004F7466">
        <w:t>Provide files, racks, and secure storage.</w:t>
      </w:r>
    </w:p>
    <w:p w14:paraId="72FC333C" w14:textId="77777777" w:rsidR="00061B78" w:rsidRPr="004F7466" w:rsidRDefault="00061B78" w:rsidP="00061B78">
      <w:pPr>
        <w:pStyle w:val="Heading3"/>
      </w:pPr>
      <w:r w:rsidRPr="004F7466">
        <w:t xml:space="preserve">Label </w:t>
      </w:r>
      <w:r>
        <w:t>as-built</w:t>
      </w:r>
      <w:r w:rsidRPr="004F7466">
        <w:t xml:space="preserve"> documents and file in accordance with Section number listings in List of Contents of this Project Manual.</w:t>
      </w:r>
    </w:p>
    <w:p w14:paraId="50468A9E" w14:textId="77777777" w:rsidR="00061B78" w:rsidRPr="004F7466" w:rsidRDefault="00061B78" w:rsidP="00061B78">
      <w:pPr>
        <w:pStyle w:val="Heading4"/>
      </w:pPr>
      <w:r w:rsidRPr="004F7466">
        <w:t xml:space="preserve">Label each document "PROJECT </w:t>
      </w:r>
      <w:r>
        <w:t>AS-BUILT DOCUMENTS</w:t>
      </w:r>
      <w:r w:rsidRPr="004F7466">
        <w:t>" in neat, large, printed letters.</w:t>
      </w:r>
    </w:p>
    <w:p w14:paraId="3D40B91F" w14:textId="77777777" w:rsidR="00061B78" w:rsidRPr="004F7466" w:rsidRDefault="00061B78" w:rsidP="00061B78">
      <w:pPr>
        <w:pStyle w:val="Heading3"/>
      </w:pPr>
      <w:r w:rsidRPr="004F7466">
        <w:t xml:space="preserve">Maintain </w:t>
      </w:r>
      <w:r>
        <w:t>as-built</w:t>
      </w:r>
      <w:r w:rsidRPr="004F7466">
        <w:t xml:space="preserve"> documents in clean, dry and legible condition.</w:t>
      </w:r>
    </w:p>
    <w:p w14:paraId="770ABF69" w14:textId="11C8CE53" w:rsidR="00061B78" w:rsidRPr="004F7466" w:rsidRDefault="00061B78" w:rsidP="00061B78">
      <w:pPr>
        <w:pStyle w:val="Heading4"/>
      </w:pPr>
      <w:r w:rsidRPr="004F7466">
        <w:t xml:space="preserve">Do not use </w:t>
      </w:r>
      <w:r w:rsidR="005C7A53" w:rsidRPr="000D4BD0">
        <w:t>as-built</w:t>
      </w:r>
      <w:r w:rsidRPr="004F7466">
        <w:t xml:space="preserve"> documents for construction purposes.</w:t>
      </w:r>
    </w:p>
    <w:p w14:paraId="725E2796" w14:textId="4861A641" w:rsidR="00061B78" w:rsidRDefault="00061B78" w:rsidP="00061B78">
      <w:pPr>
        <w:pStyle w:val="Heading3"/>
      </w:pPr>
      <w:r w:rsidRPr="004F7466">
        <w:t xml:space="preserve">Keep </w:t>
      </w:r>
      <w:r>
        <w:t>as-built</w:t>
      </w:r>
      <w:r w:rsidRPr="004F7466">
        <w:t xml:space="preserve"> documents and samples available for inspection </w:t>
      </w:r>
      <w:r w:rsidRPr="00552115">
        <w:t xml:space="preserve">by </w:t>
      </w:r>
      <w:r w:rsidR="00DC025C" w:rsidRPr="00DC025C">
        <w:rPr>
          <w:color w:val="0070C0"/>
        </w:rPr>
        <w:t>[</w:t>
      </w:r>
      <w:r w:rsidRPr="00DC025C">
        <w:rPr>
          <w:color w:val="0070C0"/>
        </w:rPr>
        <w:t>Owner’s Representative]</w:t>
      </w:r>
      <w:r w:rsidR="00D06D2D" w:rsidRPr="00DC025C">
        <w:rPr>
          <w:color w:val="0070C0"/>
        </w:rPr>
        <w:t xml:space="preserve"> and </w:t>
      </w:r>
      <w:r w:rsidR="00CE28D0" w:rsidRPr="00DC025C">
        <w:rPr>
          <w:color w:val="0070C0"/>
        </w:rPr>
        <w:t xml:space="preserve">the </w:t>
      </w:r>
      <w:r w:rsidRPr="00552115">
        <w:t>Consultant</w:t>
      </w:r>
      <w:r w:rsidR="004721BD">
        <w:t>.</w:t>
      </w:r>
    </w:p>
    <w:p w14:paraId="52C45C37" w14:textId="77777777" w:rsidR="004721BD" w:rsidRPr="00552115" w:rsidRDefault="004721BD" w:rsidP="004721BD">
      <w:pPr>
        <w:pStyle w:val="Heading3"/>
        <w:numPr>
          <w:ilvl w:val="0"/>
          <w:numId w:val="0"/>
        </w:numPr>
        <w:ind w:left="1440"/>
      </w:pPr>
    </w:p>
    <w:p w14:paraId="21219CDB" w14:textId="77777777" w:rsidR="00061B78" w:rsidRPr="0081524F" w:rsidRDefault="00061B78" w:rsidP="00C62A9B">
      <w:pPr>
        <w:pStyle w:val="Heading2"/>
        <w:ind w:left="720"/>
      </w:pPr>
      <w:r w:rsidRPr="0081524F">
        <w:t>RECORDING ACTUAL SITE CONDITIONS</w:t>
      </w:r>
    </w:p>
    <w:p w14:paraId="218B3EAC" w14:textId="7BA61BA6" w:rsidR="00061B78" w:rsidRPr="002D1114" w:rsidRDefault="00061B78" w:rsidP="00061B78">
      <w:pPr>
        <w:pStyle w:val="Heading3"/>
      </w:pPr>
      <w:r w:rsidRPr="002D1114">
        <w:t xml:space="preserve">Record information on </w:t>
      </w:r>
      <w:r>
        <w:t xml:space="preserve">the </w:t>
      </w:r>
      <w:r w:rsidR="008242C5" w:rsidRPr="000D4BD0">
        <w:t>IFC</w:t>
      </w:r>
      <w:r>
        <w:t xml:space="preserve"> </w:t>
      </w:r>
      <w:r w:rsidRPr="002D1114">
        <w:t>set of black line opaque drawings</w:t>
      </w:r>
      <w:r w:rsidR="008242C5">
        <w:t>.</w:t>
      </w:r>
    </w:p>
    <w:p w14:paraId="75F02067" w14:textId="77777777" w:rsidR="00061B78" w:rsidRPr="002D1114" w:rsidRDefault="00061B78" w:rsidP="00061B78">
      <w:pPr>
        <w:pStyle w:val="Heading3"/>
      </w:pPr>
      <w:r w:rsidRPr="002D1114">
        <w:t>Annotate with coloured felt tip marking pens, maintaining separate colours for each major system, for recording changed information.</w:t>
      </w:r>
    </w:p>
    <w:p w14:paraId="1817FA0B" w14:textId="7588828B" w:rsidR="00061B78" w:rsidRPr="002D1114" w:rsidRDefault="00061B78" w:rsidP="00061B78">
      <w:pPr>
        <w:pStyle w:val="Heading3"/>
      </w:pPr>
      <w:r w:rsidRPr="002D1114">
        <w:t xml:space="preserve">Record information concurrently </w:t>
      </w:r>
      <w:r w:rsidR="00083FA6" w:rsidRPr="000D4BD0">
        <w:t>and accurately as</w:t>
      </w:r>
      <w:r w:rsidR="00552115" w:rsidRPr="000D4BD0">
        <w:t xml:space="preserve"> </w:t>
      </w:r>
      <w:r w:rsidRPr="002D1114">
        <w:t>construction progress</w:t>
      </w:r>
      <w:r w:rsidR="00083FA6">
        <w:t>es</w:t>
      </w:r>
      <w:r w:rsidR="00083FA6" w:rsidRPr="000D4BD0">
        <w:t xml:space="preserve">, noting any deviations from the IFC set due to site conditions and changes to the construction documents.  </w:t>
      </w:r>
      <w:r w:rsidRPr="000D4BD0">
        <w:t xml:space="preserve"> </w:t>
      </w:r>
      <w:r w:rsidRPr="002D1114">
        <w:t>Do not conceal Work of the Project until required information is accurately</w:t>
      </w:r>
      <w:r>
        <w:t xml:space="preserve"> and neatly</w:t>
      </w:r>
      <w:r w:rsidRPr="002D1114">
        <w:t xml:space="preserve"> recorded.</w:t>
      </w:r>
    </w:p>
    <w:p w14:paraId="6AE03DC1" w14:textId="77777777" w:rsidR="00061B78" w:rsidRPr="002D1114" w:rsidRDefault="00061B78" w:rsidP="00061B78">
      <w:pPr>
        <w:pStyle w:val="Heading3"/>
      </w:pPr>
      <w:r w:rsidRPr="002D1114">
        <w:t>Contrac</w:t>
      </w:r>
      <w:r>
        <w:t>t drawings and Shop Drawings:  L</w:t>
      </w:r>
      <w:r w:rsidRPr="002D1114">
        <w:t>egibly mark each item to record actual construction, including:</w:t>
      </w:r>
    </w:p>
    <w:p w14:paraId="37ADF313" w14:textId="77777777" w:rsidR="00061B78" w:rsidRPr="002D1114" w:rsidRDefault="00061B78" w:rsidP="00061B78">
      <w:pPr>
        <w:pStyle w:val="Heading4"/>
      </w:pPr>
      <w:r w:rsidRPr="002D1114">
        <w:t>Measured depths of elements of foundation in relation to finish first floor datum.</w:t>
      </w:r>
    </w:p>
    <w:p w14:paraId="2752F15A" w14:textId="77777777" w:rsidR="00061B78" w:rsidRPr="002D1114" w:rsidRDefault="00061B78" w:rsidP="00061B78">
      <w:pPr>
        <w:pStyle w:val="Heading4"/>
      </w:pPr>
      <w:r w:rsidRPr="002D1114">
        <w:t>Measured horizontal and vertical locations of underground utilities and appurtenances, referenced to permanent surface improvements.</w:t>
      </w:r>
    </w:p>
    <w:p w14:paraId="3401CE2E" w14:textId="77777777" w:rsidR="00061B78" w:rsidRPr="002D1114" w:rsidRDefault="00061B78" w:rsidP="00061B78">
      <w:pPr>
        <w:pStyle w:val="Heading4"/>
      </w:pPr>
      <w:r w:rsidRPr="002D1114">
        <w:t>Measured locations of internal utilities and appurtenances, referenced to visible and accessible features of construction.</w:t>
      </w:r>
    </w:p>
    <w:p w14:paraId="444F954D" w14:textId="77777777" w:rsidR="00061B78" w:rsidRPr="002D1114" w:rsidRDefault="00061B78" w:rsidP="00061B78">
      <w:pPr>
        <w:pStyle w:val="Heading4"/>
      </w:pPr>
      <w:r w:rsidRPr="002D1114">
        <w:t>Field changes of dimension and detail.</w:t>
      </w:r>
    </w:p>
    <w:p w14:paraId="3C1F759A" w14:textId="77777777" w:rsidR="00061B78" w:rsidRPr="002D1114" w:rsidRDefault="00061B78" w:rsidP="00061B78">
      <w:pPr>
        <w:pStyle w:val="Heading4"/>
      </w:pPr>
      <w:r w:rsidRPr="002D1114">
        <w:t>Changes made by change orders.</w:t>
      </w:r>
    </w:p>
    <w:p w14:paraId="1DEF6B7D" w14:textId="77777777" w:rsidR="00061B78" w:rsidRPr="002D1114" w:rsidRDefault="00061B78" w:rsidP="00061B78">
      <w:pPr>
        <w:pStyle w:val="Heading4"/>
      </w:pPr>
      <w:r w:rsidRPr="002D1114">
        <w:t>Details not on original Contract Drawings.</w:t>
      </w:r>
    </w:p>
    <w:p w14:paraId="04FB6C63" w14:textId="77777777" w:rsidR="00061B78" w:rsidRPr="002D1114" w:rsidRDefault="00061B78" w:rsidP="00061B78">
      <w:pPr>
        <w:pStyle w:val="Heading4"/>
      </w:pPr>
      <w:r w:rsidRPr="002D1114">
        <w:t>References to related shop drawings and modifications.</w:t>
      </w:r>
    </w:p>
    <w:p w14:paraId="3C79BA80" w14:textId="77777777" w:rsidR="00061B78" w:rsidRPr="002D1114" w:rsidRDefault="00061B78" w:rsidP="00061B78">
      <w:pPr>
        <w:pStyle w:val="Heading3"/>
      </w:pPr>
      <w:r w:rsidRPr="002D1114">
        <w:t>Specificat</w:t>
      </w:r>
      <w:r>
        <w:t>ions:  L</w:t>
      </w:r>
      <w:r w:rsidRPr="002D1114">
        <w:t>egibly mark each item to record actual construction, including:</w:t>
      </w:r>
    </w:p>
    <w:p w14:paraId="24F4A49B" w14:textId="77777777" w:rsidR="00061B78" w:rsidRPr="002D1114" w:rsidRDefault="00061B78" w:rsidP="00061B78">
      <w:pPr>
        <w:pStyle w:val="Heading4"/>
      </w:pPr>
      <w:r w:rsidRPr="002D1114">
        <w:t>Manufacturer, trade name, and catalogue number of each product actually installed, particularly optional items and substitute items.</w:t>
      </w:r>
    </w:p>
    <w:p w14:paraId="585B9B8F" w14:textId="77777777" w:rsidR="00061B78" w:rsidRPr="002D1114" w:rsidRDefault="00061B78" w:rsidP="00061B78">
      <w:pPr>
        <w:pStyle w:val="Heading4"/>
      </w:pPr>
      <w:r w:rsidRPr="002D1114">
        <w:t>Changes made by Addenda and change orders.</w:t>
      </w:r>
    </w:p>
    <w:p w14:paraId="4D6BA134" w14:textId="52127E93" w:rsidR="00061B78" w:rsidRPr="000D4BD0" w:rsidRDefault="00061B78" w:rsidP="00061B78">
      <w:pPr>
        <w:pStyle w:val="Heading3"/>
      </w:pPr>
      <w:r w:rsidRPr="002D1114">
        <w:t xml:space="preserve">Other Documents:  Maintain </w:t>
      </w:r>
      <w:r w:rsidRPr="00DC025C">
        <w:rPr>
          <w:color w:val="0070C0"/>
        </w:rPr>
        <w:t xml:space="preserve">[manufacturer's certifications] [inspection certifications] [field test records] </w:t>
      </w:r>
      <w:r w:rsidRPr="002D1114">
        <w:t>required by individual specifications sections</w:t>
      </w:r>
      <w:r>
        <w:t xml:space="preserve"> and submit</w:t>
      </w:r>
      <w:r w:rsidRPr="002D1114">
        <w:t>.</w:t>
      </w:r>
    </w:p>
    <w:p w14:paraId="2A8EAA04" w14:textId="77777777" w:rsidR="004721BD" w:rsidRPr="000D4BD0" w:rsidRDefault="004721BD" w:rsidP="004721BD">
      <w:pPr>
        <w:pStyle w:val="Heading3"/>
        <w:numPr>
          <w:ilvl w:val="0"/>
          <w:numId w:val="0"/>
        </w:numPr>
        <w:ind w:left="1440"/>
      </w:pPr>
    </w:p>
    <w:p w14:paraId="180CAF3C" w14:textId="54158544" w:rsidR="00BF6AC3" w:rsidRPr="000D4BD0" w:rsidRDefault="00BF6AC3" w:rsidP="00C62A9B">
      <w:pPr>
        <w:pStyle w:val="Heading2"/>
        <w:ind w:left="720"/>
      </w:pPr>
      <w:r w:rsidRPr="000D4BD0">
        <w:t>RECORD D</w:t>
      </w:r>
      <w:r w:rsidR="00E07C88" w:rsidRPr="000D4BD0">
        <w:t>OCUMENTS</w:t>
      </w:r>
    </w:p>
    <w:p w14:paraId="39AB464C" w14:textId="030DDE97" w:rsidR="00BF6AC3" w:rsidRPr="000D4BD0" w:rsidRDefault="00BF6AC3" w:rsidP="00BF6AC3">
      <w:pPr>
        <w:pStyle w:val="Heading3"/>
      </w:pPr>
      <w:r w:rsidRPr="000D4BD0">
        <w:t>Submit as-built drawings and specifications to Consultant before substantial completion for preparation of record documents.</w:t>
      </w:r>
    </w:p>
    <w:p w14:paraId="7AB49F9B" w14:textId="64BCDDCA" w:rsidR="00BF6AC3" w:rsidRPr="000D4BD0" w:rsidRDefault="00BF6AC3" w:rsidP="00BF6AC3">
      <w:pPr>
        <w:pStyle w:val="Heading3"/>
      </w:pPr>
      <w:r w:rsidRPr="000D4BD0">
        <w:lastRenderedPageBreak/>
        <w:t>Record documents are to be included in the O &amp; M manual. Record drawings are to be provided in both pdf and CAD format.</w:t>
      </w:r>
    </w:p>
    <w:p w14:paraId="1FDB572B" w14:textId="77777777" w:rsidR="00552115" w:rsidRDefault="00552115" w:rsidP="00552115">
      <w:pPr>
        <w:pStyle w:val="EndOfSection"/>
        <w:spacing w:before="0"/>
      </w:pPr>
    </w:p>
    <w:p w14:paraId="28ECED87" w14:textId="7DEA480F" w:rsidR="00975E20" w:rsidRPr="00BC329A" w:rsidRDefault="00AE1A83" w:rsidP="00552115">
      <w:pPr>
        <w:pStyle w:val="EndOfSection"/>
        <w:spacing w:before="0"/>
      </w:pPr>
      <w:r>
        <w:t>***</w:t>
      </w:r>
      <w:r w:rsidR="00975E20" w:rsidRPr="00BC329A">
        <w:t>END OF SECTION</w:t>
      </w:r>
      <w:r>
        <w:t>***</w:t>
      </w:r>
    </w:p>
    <w:sectPr w:rsidR="00975E20" w:rsidRPr="00BC329A" w:rsidSect="009C2262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E75F2" w14:textId="77777777" w:rsidR="004A7668" w:rsidRDefault="004A7668">
      <w:r>
        <w:separator/>
      </w:r>
    </w:p>
  </w:endnote>
  <w:endnote w:type="continuationSeparator" w:id="0">
    <w:p w14:paraId="18C2EAA9" w14:textId="77777777" w:rsidR="004A7668" w:rsidRDefault="004A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A397C" w14:textId="482FD765" w:rsidR="00061B78" w:rsidRPr="00977FB5" w:rsidRDefault="00061B78" w:rsidP="00892F4F">
    <w:pPr>
      <w:pBdr>
        <w:top w:val="single" w:sz="6" w:space="1" w:color="auto"/>
      </w:pBdr>
      <w:tabs>
        <w:tab w:val="right" w:pos="9360"/>
      </w:tabs>
      <w:suppressAutoHyphens/>
      <w:spacing w:before="120"/>
      <w:jc w:val="both"/>
      <w:rPr>
        <w:rFonts w:ascii="Arial" w:hAnsi="Arial" w:cs="Arial"/>
        <w:spacing w:val="-3"/>
        <w:sz w:val="18"/>
        <w:szCs w:val="18"/>
      </w:rPr>
    </w:pPr>
    <w:r w:rsidRPr="00977FB5">
      <w:rPr>
        <w:rFonts w:ascii="Arial" w:hAnsi="Arial" w:cs="Arial"/>
        <w:spacing w:val="-3"/>
        <w:sz w:val="18"/>
        <w:szCs w:val="18"/>
      </w:rPr>
      <w:t>The University of British Columbia</w:t>
    </w:r>
    <w:r w:rsidRPr="00977FB5">
      <w:rPr>
        <w:rFonts w:ascii="Arial" w:hAnsi="Arial" w:cs="Arial"/>
        <w:spacing w:val="-3"/>
        <w:sz w:val="18"/>
        <w:szCs w:val="18"/>
      </w:rPr>
      <w:tab/>
    </w:r>
    <w:r w:rsidRPr="00977FB5">
      <w:rPr>
        <w:rFonts w:ascii="Arial" w:hAnsi="Arial" w:cs="Arial"/>
        <w:spacing w:val="-1"/>
        <w:sz w:val="18"/>
        <w:szCs w:val="18"/>
      </w:rPr>
      <w:t xml:space="preserve"> Date Technical Guidelines Updated:</w:t>
    </w:r>
    <w:r w:rsidRPr="00FB5156">
      <w:rPr>
        <w:rFonts w:ascii="Arial" w:hAnsi="Arial" w:cs="Arial"/>
        <w:spacing w:val="-1"/>
        <w:sz w:val="18"/>
        <w:szCs w:val="18"/>
      </w:rPr>
      <w:t xml:space="preserve"> </w:t>
    </w:r>
    <w:r w:rsidR="004721BD">
      <w:rPr>
        <w:rFonts w:ascii="Arial" w:hAnsi="Arial" w:cs="Arial"/>
        <w:spacing w:val="-1"/>
        <w:sz w:val="18"/>
        <w:szCs w:val="18"/>
      </w:rPr>
      <w:t xml:space="preserve">November </w:t>
    </w:r>
    <w:r w:rsidR="00753C66">
      <w:rPr>
        <w:rFonts w:ascii="Arial" w:hAnsi="Arial" w:cs="Arial"/>
        <w:spacing w:val="-1"/>
        <w:sz w:val="18"/>
        <w:szCs w:val="18"/>
      </w:rPr>
      <w:t>202</w:t>
    </w:r>
    <w:r w:rsidR="009A00F4">
      <w:rPr>
        <w:rFonts w:ascii="Arial" w:hAnsi="Arial" w:cs="Arial"/>
        <w:spacing w:val="-1"/>
        <w:sz w:val="18"/>
        <w:szCs w:val="18"/>
      </w:rPr>
      <w:t>3</w:t>
    </w:r>
    <w:r w:rsidRPr="00BC4CCD">
      <w:rPr>
        <w:rFonts w:ascii="Arial" w:hAnsi="Arial" w:cs="Arial"/>
        <w:color w:val="990099"/>
        <w:spacing w:val="-1"/>
        <w:sz w:val="18"/>
        <w:szCs w:val="18"/>
      </w:rPr>
      <w:t xml:space="preserve"> </w:t>
    </w:r>
  </w:p>
  <w:p w14:paraId="34D8ECEB" w14:textId="26E336D0" w:rsidR="00061B78" w:rsidRPr="00892F4F" w:rsidRDefault="00061B78" w:rsidP="00892F4F">
    <w:pPr>
      <w:tabs>
        <w:tab w:val="right" w:pos="9360"/>
      </w:tabs>
      <w:suppressAutoHyphens/>
      <w:jc w:val="both"/>
      <w:rPr>
        <w:rFonts w:ascii="Arial" w:hAnsi="Arial" w:cs="Arial"/>
        <w:sz w:val="18"/>
        <w:szCs w:val="18"/>
      </w:rPr>
    </w:pPr>
    <w:r w:rsidRPr="00977FB5">
      <w:rPr>
        <w:rFonts w:ascii="Arial" w:hAnsi="Arial" w:cs="Arial"/>
        <w:spacing w:val="-3"/>
        <w:sz w:val="18"/>
        <w:szCs w:val="18"/>
      </w:rPr>
      <w:t>Technical Guidelines</w:t>
    </w:r>
    <w:r w:rsidRPr="00977FB5">
      <w:rPr>
        <w:rFonts w:ascii="Arial" w:hAnsi="Arial" w:cs="Arial"/>
        <w:spacing w:val="-3"/>
        <w:sz w:val="18"/>
        <w:szCs w:val="18"/>
      </w:rPr>
      <w:tab/>
      <w:t>Date Modified for Project No.</w:t>
    </w:r>
    <w:r w:rsidRPr="00977FB5">
      <w:rPr>
        <w:rFonts w:ascii="Arial" w:hAnsi="Arial" w:cs="Arial"/>
        <w:b/>
        <w:sz w:val="18"/>
        <w:szCs w:val="18"/>
      </w:rPr>
      <w:t xml:space="preserve"> </w:t>
    </w:r>
    <w:r w:rsidRPr="00977FB5">
      <w:rPr>
        <w:rFonts w:ascii="Arial" w:hAnsi="Arial" w:cs="Arial"/>
        <w:sz w:val="18"/>
        <w:szCs w:val="18"/>
      </w:rPr>
      <w:t>&lt;</w:t>
    </w:r>
    <w:r w:rsidRPr="00977FB5">
      <w:rPr>
        <w:rFonts w:ascii="Arial" w:hAnsi="Arial" w:cs="Arial"/>
        <w:i/>
        <w:sz w:val="18"/>
        <w:szCs w:val="18"/>
      </w:rPr>
      <w:t>Insert #</w:t>
    </w:r>
    <w:r w:rsidRPr="00977FB5">
      <w:rPr>
        <w:rFonts w:ascii="Arial" w:hAnsi="Arial" w:cs="Arial"/>
        <w:sz w:val="18"/>
        <w:szCs w:val="18"/>
      </w:rPr>
      <w:t>&gt;</w:t>
    </w:r>
    <w:r w:rsidRPr="00977FB5">
      <w:rPr>
        <w:rFonts w:ascii="Arial" w:hAnsi="Arial" w:cs="Arial"/>
        <w:spacing w:val="-3"/>
        <w:sz w:val="18"/>
        <w:szCs w:val="18"/>
      </w:rPr>
      <w:t>:</w:t>
    </w:r>
    <w:r w:rsidRPr="00977FB5">
      <w:rPr>
        <w:rFonts w:ascii="Arial" w:hAnsi="Arial" w:cs="Arial"/>
        <w:sz w:val="18"/>
        <w:szCs w:val="18"/>
      </w:rPr>
      <w:t>&lt;</w:t>
    </w:r>
    <w:r w:rsidRPr="00977FB5">
      <w:rPr>
        <w:rFonts w:ascii="Arial" w:hAnsi="Arial" w:cs="Arial"/>
        <w:i/>
        <w:sz w:val="18"/>
        <w:szCs w:val="18"/>
      </w:rPr>
      <w:t>Insert date</w:t>
    </w:r>
    <w:r w:rsidRPr="00977FB5">
      <w:rPr>
        <w:rFonts w:ascii="Arial" w:hAnsi="Arial" w:cs="Arial"/>
        <w:sz w:val="18"/>
        <w:szCs w:val="18"/>
      </w:rPr>
      <w:t>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197FE" w14:textId="77777777" w:rsidR="004A7668" w:rsidRDefault="004A7668">
      <w:r>
        <w:separator/>
      </w:r>
    </w:p>
  </w:footnote>
  <w:footnote w:type="continuationSeparator" w:id="0">
    <w:p w14:paraId="611B96FE" w14:textId="77777777" w:rsidR="004A7668" w:rsidRDefault="004A7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76217" w14:textId="77777777" w:rsidR="00061B78" w:rsidRDefault="00061B78" w:rsidP="00682FA6">
    <w:pPr>
      <w:pStyle w:val="Header"/>
    </w:pPr>
    <w:r w:rsidRPr="00682FA6">
      <w:rPr>
        <w:color w:val="000000"/>
        <w:u w:color="000000"/>
      </w:rPr>
      <w:t>Section 01 78 10</w:t>
    </w:r>
    <w:r>
      <w:tab/>
    </w:r>
    <w:r w:rsidRPr="00682FA6">
      <w:rPr>
        <w:color w:val="000000"/>
        <w:u w:color="000000"/>
      </w:rPr>
      <w:t>Canadian Master Specification (CMS)</w:t>
    </w:r>
  </w:p>
  <w:p w14:paraId="47EB0344" w14:textId="77777777" w:rsidR="00061B78" w:rsidRDefault="00061B78" w:rsidP="00682FA6">
    <w:pPr>
      <w:pStyle w:val="Header"/>
    </w:pPr>
    <w:r w:rsidRPr="00682FA6">
      <w:rPr>
        <w:color w:val="000000"/>
        <w:u w:color="000000"/>
      </w:rPr>
      <w:t>CLOSEOUT SUBMITTALS</w:t>
    </w:r>
    <w:r>
      <w:tab/>
    </w:r>
    <w:r w:rsidRPr="00682FA6">
      <w:rPr>
        <w:color w:val="000000"/>
        <w:u w:color="000000"/>
      </w:rPr>
      <w:t>November 2017</w:t>
    </w:r>
  </w:p>
  <w:p w14:paraId="1DE92BBC" w14:textId="77777777" w:rsidR="00061B78" w:rsidRDefault="00061B78" w:rsidP="00682FA6">
    <w:pPr>
      <w:pStyle w:val="Header"/>
    </w:pPr>
    <w:r w:rsidRPr="00682FA6">
      <w:rPr>
        <w:color w:val="000000"/>
        <w:u w:color="000000"/>
      </w:rPr>
      <w:t xml:space="preserve">Page </w:t>
    </w:r>
    <w:r w:rsidRPr="00682FA6">
      <w:rPr>
        <w:color w:val="000000"/>
        <w:u w:color="000000"/>
      </w:rPr>
      <w:fldChar w:fldCharType="begin"/>
    </w:r>
    <w:r w:rsidRPr="00682FA6">
      <w:rPr>
        <w:color w:val="000000"/>
        <w:u w:color="000000"/>
      </w:rPr>
      <w:instrText xml:space="preserve"> PAGE  \* MERGEFORMAT </w:instrText>
    </w:r>
    <w:r w:rsidRPr="00682FA6">
      <w:rPr>
        <w:color w:val="000000"/>
        <w:u w:color="000000"/>
      </w:rPr>
      <w:fldChar w:fldCharType="separate"/>
    </w:r>
    <w:r>
      <w:rPr>
        <w:noProof/>
        <w:color w:val="000000"/>
        <w:u w:color="000000"/>
      </w:rPr>
      <w:t>2</w:t>
    </w:r>
    <w:r w:rsidRPr="00682FA6">
      <w:rPr>
        <w:color w:val="000000"/>
        <w:u w:color="000000"/>
      </w:rPr>
      <w:fldChar w:fldCharType="end"/>
    </w:r>
    <w:r>
      <w:tab/>
    </w:r>
    <w:proofErr w:type="spellStart"/>
    <w:r w:rsidRPr="00682FA6">
      <w:rPr>
        <w:color w:val="000000"/>
        <w:u w:color="000000"/>
      </w:rPr>
      <w:t>Digicon</w:t>
    </w:r>
    <w:proofErr w:type="spellEnd"/>
    <w:r w:rsidRPr="00682FA6">
      <w:rPr>
        <w:color w:val="000000"/>
        <w:u w:color="000000"/>
      </w:rPr>
      <w:t xml:space="preserve"> Information Inc.</w:t>
    </w:r>
  </w:p>
  <w:p w14:paraId="153F9195" w14:textId="77777777" w:rsidR="00061B78" w:rsidRPr="00682FA6" w:rsidRDefault="00061B78" w:rsidP="00682F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CE45E" w14:textId="77777777" w:rsidR="004721BD" w:rsidRPr="000D4BD0" w:rsidRDefault="004721BD" w:rsidP="004721BD">
    <w:pPr>
      <w:pStyle w:val="Header"/>
      <w:pBdr>
        <w:top w:val="single" w:sz="6" w:space="1" w:color="auto"/>
      </w:pBdr>
      <w:tabs>
        <w:tab w:val="left" w:pos="0"/>
        <w:tab w:val="center" w:pos="4680"/>
      </w:tabs>
      <w:spacing w:line="240" w:lineRule="exact"/>
      <w:rPr>
        <w:b/>
      </w:rPr>
    </w:pPr>
    <w:r w:rsidRPr="000D4BD0">
      <w:rPr>
        <w:b/>
      </w:rPr>
      <w:t>UBC Vancouver and UBC Okanagan</w:t>
    </w:r>
  </w:p>
  <w:p w14:paraId="35A8EDF5" w14:textId="4B9FCACA" w:rsidR="00061B78" w:rsidRPr="0095420B" w:rsidRDefault="00061B78" w:rsidP="00892F4F">
    <w:pPr>
      <w:pStyle w:val="Header"/>
      <w:pBdr>
        <w:top w:val="single" w:sz="6" w:space="1" w:color="auto"/>
      </w:pBdr>
      <w:tabs>
        <w:tab w:val="left" w:pos="0"/>
        <w:tab w:val="center" w:pos="4680"/>
      </w:tabs>
      <w:spacing w:line="240" w:lineRule="exact"/>
      <w:rPr>
        <w:rFonts w:ascii="Arial" w:hAnsi="Arial" w:cs="Arial"/>
        <w:b/>
        <w:caps/>
      </w:rPr>
    </w:pPr>
    <w:r w:rsidRPr="00977FB5">
      <w:rPr>
        <w:rFonts w:ascii="Arial" w:hAnsi="Arial" w:cs="Arial"/>
        <w:b/>
      </w:rPr>
      <w:t>RfT#20</w:t>
    </w:r>
    <w:r w:rsidR="00167B21">
      <w:rPr>
        <w:rFonts w:ascii="Arial" w:hAnsi="Arial" w:cs="Arial"/>
        <w:b/>
      </w:rPr>
      <w:t>2</w:t>
    </w:r>
    <w:r w:rsidRPr="00977FB5">
      <w:rPr>
        <w:rFonts w:ascii="Arial" w:hAnsi="Arial" w:cs="Arial"/>
        <w:b/>
      </w:rPr>
      <w:t>xxxxxxx</w:t>
    </w:r>
    <w:r w:rsidRPr="00977FB5">
      <w:rPr>
        <w:rFonts w:ascii="Arial" w:hAnsi="Arial" w:cs="Arial"/>
        <w:b/>
      </w:rPr>
      <w:tab/>
    </w:r>
    <w:r w:rsidRPr="00977FB5">
      <w:rPr>
        <w:rFonts w:ascii="Arial" w:hAnsi="Arial" w:cs="Arial"/>
        <w:b/>
      </w:rPr>
      <w:tab/>
    </w:r>
    <w:r w:rsidRPr="0095420B">
      <w:rPr>
        <w:rFonts w:ascii="Arial" w:hAnsi="Arial" w:cs="Arial"/>
        <w:b/>
      </w:rPr>
      <w:t>SECTION 01 78 39</w:t>
    </w:r>
  </w:p>
  <w:p w14:paraId="2CBD9012" w14:textId="77777777" w:rsidR="00061B78" w:rsidRPr="00977FB5" w:rsidRDefault="00061B78" w:rsidP="00892F4F">
    <w:pPr>
      <w:pStyle w:val="Header"/>
      <w:pBdr>
        <w:top w:val="single" w:sz="6" w:space="1" w:color="auto"/>
      </w:pBdr>
      <w:tabs>
        <w:tab w:val="left" w:pos="0"/>
        <w:tab w:val="center" w:pos="4680"/>
      </w:tabs>
      <w:spacing w:line="240" w:lineRule="exact"/>
      <w:rPr>
        <w:rFonts w:ascii="Arial" w:hAnsi="Arial" w:cs="Arial"/>
        <w:b/>
        <w:caps/>
      </w:rPr>
    </w:pPr>
    <w:r w:rsidRPr="0095420B">
      <w:rPr>
        <w:rFonts w:ascii="Arial" w:hAnsi="Arial" w:cs="Arial"/>
        <w:b/>
      </w:rPr>
      <w:t>Project No. &lt;</w:t>
    </w:r>
    <w:r w:rsidRPr="0095420B">
      <w:rPr>
        <w:rFonts w:ascii="Arial" w:hAnsi="Arial" w:cs="Arial"/>
        <w:b/>
        <w:i/>
      </w:rPr>
      <w:t>Insert #</w:t>
    </w:r>
    <w:r w:rsidRPr="0095420B">
      <w:rPr>
        <w:rFonts w:ascii="Arial" w:hAnsi="Arial" w:cs="Arial"/>
        <w:b/>
      </w:rPr>
      <w:t xml:space="preserve">&gt; </w:t>
    </w:r>
    <w:r w:rsidRPr="0095420B">
      <w:rPr>
        <w:rFonts w:ascii="Arial" w:hAnsi="Arial" w:cs="Arial"/>
        <w:b/>
      </w:rPr>
      <w:tab/>
    </w:r>
    <w:r w:rsidRPr="0095420B">
      <w:rPr>
        <w:rFonts w:ascii="Arial" w:hAnsi="Arial" w:cs="Arial"/>
        <w:b/>
      </w:rPr>
      <w:tab/>
      <w:t>PROJECT RECORD DOCUMENTS</w:t>
    </w:r>
  </w:p>
  <w:p w14:paraId="321D9F87" w14:textId="64F11609" w:rsidR="00061B78" w:rsidRPr="00892F4F" w:rsidRDefault="00061B78" w:rsidP="00892F4F">
    <w:pPr>
      <w:pStyle w:val="Header"/>
      <w:pBdr>
        <w:bottom w:val="single" w:sz="6" w:space="1" w:color="auto"/>
      </w:pBdr>
      <w:tabs>
        <w:tab w:val="left" w:pos="0"/>
        <w:tab w:val="center" w:pos="4680"/>
      </w:tabs>
      <w:spacing w:after="240" w:line="240" w:lineRule="exact"/>
      <w:rPr>
        <w:rFonts w:ascii="Arial" w:hAnsi="Arial" w:cs="Arial"/>
        <w:b/>
      </w:rPr>
    </w:pPr>
    <w:r w:rsidRPr="00977FB5">
      <w:rPr>
        <w:rFonts w:ascii="Arial" w:hAnsi="Arial" w:cs="Arial"/>
        <w:b/>
        <w:i/>
      </w:rPr>
      <w:t>&lt;Insert Project Title&gt;</w:t>
    </w:r>
    <w:r w:rsidRPr="00977FB5">
      <w:rPr>
        <w:rFonts w:ascii="Arial" w:hAnsi="Arial" w:cs="Arial"/>
        <w:b/>
      </w:rPr>
      <w:tab/>
    </w:r>
    <w:r w:rsidRPr="00977FB5">
      <w:rPr>
        <w:rFonts w:ascii="Arial" w:hAnsi="Arial" w:cs="Arial"/>
        <w:b/>
      </w:rPr>
      <w:tab/>
    </w:r>
    <w:r w:rsidRPr="00977FB5">
      <w:rPr>
        <w:rFonts w:ascii="Arial" w:hAnsi="Arial" w:cs="Arial"/>
        <w:b/>
        <w:caps/>
      </w:rPr>
      <w:t xml:space="preserve">Page </w:t>
    </w:r>
    <w:r w:rsidRPr="00977FB5">
      <w:rPr>
        <w:rStyle w:val="PageNumber"/>
        <w:rFonts w:ascii="Arial" w:hAnsi="Arial" w:cs="Arial"/>
        <w:b/>
      </w:rPr>
      <w:fldChar w:fldCharType="begin"/>
    </w:r>
    <w:r w:rsidRPr="00977FB5">
      <w:rPr>
        <w:rStyle w:val="PageNumber"/>
        <w:rFonts w:ascii="Arial" w:hAnsi="Arial" w:cs="Arial"/>
        <w:b/>
      </w:rPr>
      <w:instrText xml:space="preserve"> PAGE </w:instrText>
    </w:r>
    <w:r w:rsidRPr="00977FB5">
      <w:rPr>
        <w:rStyle w:val="PageNumber"/>
        <w:rFonts w:ascii="Arial" w:hAnsi="Arial" w:cs="Arial"/>
        <w:b/>
      </w:rPr>
      <w:fldChar w:fldCharType="separate"/>
    </w:r>
    <w:r w:rsidR="00477B86">
      <w:rPr>
        <w:rStyle w:val="PageNumber"/>
        <w:rFonts w:ascii="Arial" w:hAnsi="Arial" w:cs="Arial"/>
        <w:b/>
        <w:noProof/>
      </w:rPr>
      <w:t>2</w:t>
    </w:r>
    <w:r w:rsidRPr="00977FB5">
      <w:rPr>
        <w:rStyle w:val="PageNumber"/>
        <w:rFonts w:ascii="Arial" w:hAnsi="Arial" w:cs="Arial"/>
        <w:b/>
      </w:rPr>
      <w:fldChar w:fldCharType="end"/>
    </w:r>
    <w:r w:rsidRPr="00977FB5">
      <w:rPr>
        <w:rStyle w:val="PageNumber"/>
        <w:rFonts w:ascii="Arial" w:hAnsi="Arial" w:cs="Arial"/>
        <w:b/>
      </w:rPr>
      <w:t xml:space="preserve"> OF </w:t>
    </w:r>
    <w:r w:rsidR="00CC0AFD">
      <w:rPr>
        <w:rStyle w:val="PageNumber"/>
        <w:b/>
      </w:rPr>
      <w:fldChar w:fldCharType="begin"/>
    </w:r>
    <w:r w:rsidR="00CC0AFD">
      <w:rPr>
        <w:rStyle w:val="PageNumber"/>
        <w:b/>
      </w:rPr>
      <w:instrText xml:space="preserve"> SECTIONPAGES   \* MERGEFORMAT </w:instrText>
    </w:r>
    <w:r w:rsidR="00CC0AFD">
      <w:rPr>
        <w:rStyle w:val="PageNumber"/>
        <w:b/>
      </w:rPr>
      <w:fldChar w:fldCharType="separate"/>
    </w:r>
    <w:r w:rsidR="009A00F4">
      <w:rPr>
        <w:rStyle w:val="PageNumber"/>
        <w:b/>
        <w:noProof/>
      </w:rPr>
      <w:t>3</w:t>
    </w:r>
    <w:r w:rsidR="00CC0AFD">
      <w:rPr>
        <w:rStyle w:val="PageNumber"/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Restart w:val="0"/>
      <w:lvlText w:val="Part %1"/>
      <w:lvlJc w:val="left"/>
      <w:pPr>
        <w:tabs>
          <w:tab w:val="num" w:pos="1440"/>
        </w:tabs>
        <w:ind w:left="1440" w:hanging="1440"/>
      </w:pPr>
      <w:rPr>
        <w:rFonts w:ascii="Arial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Arial" w:cs="Times New Roman" w:hint="default"/>
        <w:b/>
        <w:sz w:val="24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720"/>
      </w:pPr>
      <w:rPr>
        <w:rFonts w:ascii="Arial" w:cs="Times New Roman" w:hint="default"/>
        <w:sz w:val="24"/>
      </w:rPr>
    </w:lvl>
    <w:lvl w:ilvl="3">
      <w:start w:val="1"/>
      <w:numFmt w:val="decimal"/>
      <w:lvlText w:val=".%4"/>
      <w:lvlJc w:val="left"/>
      <w:pPr>
        <w:tabs>
          <w:tab w:val="num" w:pos="2160"/>
        </w:tabs>
        <w:ind w:left="2160" w:hanging="720"/>
      </w:pPr>
      <w:rPr>
        <w:rFonts w:ascii="Arial" w:cs="Times New Roman" w:hint="default"/>
        <w:sz w:val="24"/>
      </w:rPr>
    </w:lvl>
    <w:lvl w:ilvl="4">
      <w:start w:val="1"/>
      <w:numFmt w:val="decimal"/>
      <w:lvlText w:val=".%5"/>
      <w:lvlJc w:val="left"/>
      <w:pPr>
        <w:tabs>
          <w:tab w:val="num" w:pos="2880"/>
        </w:tabs>
        <w:ind w:left="2880" w:hanging="720"/>
      </w:pPr>
      <w:rPr>
        <w:rFonts w:ascii="Arial" w:cs="Times New Roman" w:hint="default"/>
        <w:sz w:val="24"/>
      </w:rPr>
    </w:lvl>
    <w:lvl w:ilvl="5">
      <w:start w:val="1"/>
      <w:numFmt w:val="decimal"/>
      <w:lvlText w:val=".%6"/>
      <w:lvlJc w:val="left"/>
      <w:pPr>
        <w:tabs>
          <w:tab w:val="num" w:pos="3600"/>
        </w:tabs>
        <w:ind w:left="3600" w:hanging="720"/>
      </w:pPr>
      <w:rPr>
        <w:rFonts w:ascii="Arial" w:cs="Times New Roman" w:hint="default"/>
        <w:sz w:val="24"/>
      </w:rPr>
    </w:lvl>
    <w:lvl w:ilvl="6">
      <w:start w:val="1"/>
      <w:numFmt w:val="decimal"/>
      <w:lvlText w:val=".%7"/>
      <w:lvlJc w:val="left"/>
      <w:pPr>
        <w:tabs>
          <w:tab w:val="num" w:pos="4320"/>
        </w:tabs>
        <w:ind w:left="4320" w:hanging="720"/>
      </w:pPr>
      <w:rPr>
        <w:rFonts w:ascii="Arial" w:cs="Times New Roman" w:hint="default"/>
        <w:sz w:val="24"/>
      </w:rPr>
    </w:lvl>
    <w:lvl w:ilvl="7">
      <w:start w:val="1"/>
      <w:numFmt w:val="decimal"/>
      <w:lvlText w:val=".%8"/>
      <w:lvlJc w:val="left"/>
      <w:pPr>
        <w:tabs>
          <w:tab w:val="num" w:pos="5040"/>
        </w:tabs>
        <w:ind w:left="5040" w:hanging="720"/>
      </w:pPr>
      <w:rPr>
        <w:rFonts w:ascii="Arial" w:cs="Times New Roman" w:hint="default"/>
        <w:sz w:val="24"/>
      </w:rPr>
    </w:lvl>
    <w:lvl w:ilvl="8">
      <w:start w:val="1"/>
      <w:numFmt w:val="decimal"/>
      <w:lvlText w:val=""/>
      <w:lvlJc w:val="left"/>
      <w:pPr>
        <w:tabs>
          <w:tab w:val="num" w:pos="5760"/>
        </w:tabs>
        <w:ind w:left="5760" w:hanging="720"/>
      </w:pPr>
      <w:rPr>
        <w:rFonts w:ascii="Times New Roman" w:cs="Times New Roman" w:hint="default"/>
        <w:sz w:val="24"/>
      </w:rPr>
    </w:lvl>
  </w:abstractNum>
  <w:abstractNum w:abstractNumId="1" w15:restartNumberingAfterBreak="0">
    <w:nsid w:val="022629D9"/>
    <w:multiLevelType w:val="multilevel"/>
    <w:tmpl w:val="620CFCC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i w:val="0"/>
        <w:caps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i w:val="0"/>
        <w:caps/>
      </w:rPr>
    </w:lvl>
    <w:lvl w:ilvl="2">
      <w:start w:val="1"/>
      <w:numFmt w:val="decimal"/>
      <w:lvlText w:val="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2160" w:hanging="720"/>
      </w:pPr>
      <w:rPr>
        <w:rFonts w:hint="default"/>
      </w:rPr>
    </w:lvl>
    <w:lvl w:ilvl="4">
      <w:start w:val="3"/>
      <w:numFmt w:val="decimal"/>
      <w:lvlText w:val=".%5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4"/>
      <w:numFmt w:val="decimal"/>
      <w:lvlText w:val=".%6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.%9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2" w15:restartNumberingAfterBreak="0">
    <w:nsid w:val="02EF4A5A"/>
    <w:multiLevelType w:val="multilevel"/>
    <w:tmpl w:val="66E8458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0F6989"/>
    <w:multiLevelType w:val="multilevel"/>
    <w:tmpl w:val="ED847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C861AA2"/>
    <w:multiLevelType w:val="hybridMultilevel"/>
    <w:tmpl w:val="D9AE79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DD3D27"/>
    <w:multiLevelType w:val="multilevel"/>
    <w:tmpl w:val="620CFCC6"/>
    <w:lvl w:ilvl="0">
      <w:start w:val="1"/>
      <w:numFmt w:val="decimal"/>
      <w:lvlText w:val="%1.0"/>
      <w:lvlJc w:val="left"/>
      <w:pPr>
        <w:ind w:left="3600" w:hanging="720"/>
      </w:pPr>
      <w:rPr>
        <w:rFonts w:hint="default"/>
        <w:b/>
        <w:i w:val="0"/>
        <w:caps/>
      </w:rPr>
    </w:lvl>
    <w:lvl w:ilvl="1">
      <w:start w:val="1"/>
      <w:numFmt w:val="decimal"/>
      <w:lvlText w:val="%1.%2"/>
      <w:lvlJc w:val="left"/>
      <w:pPr>
        <w:ind w:left="3600" w:hanging="720"/>
      </w:pPr>
      <w:rPr>
        <w:rFonts w:hint="default"/>
        <w:b/>
        <w:i w:val="0"/>
        <w:caps/>
      </w:rPr>
    </w:lvl>
    <w:lvl w:ilvl="2">
      <w:start w:val="1"/>
      <w:numFmt w:val="decimal"/>
      <w:lvlText w:val="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5040" w:hanging="720"/>
      </w:pPr>
      <w:rPr>
        <w:rFonts w:hint="default"/>
      </w:rPr>
    </w:lvl>
    <w:lvl w:ilvl="4">
      <w:start w:val="3"/>
      <w:numFmt w:val="decimal"/>
      <w:lvlText w:val=".%5"/>
      <w:lvlJc w:val="left"/>
      <w:pPr>
        <w:tabs>
          <w:tab w:val="num" w:pos="5040"/>
        </w:tabs>
        <w:ind w:left="5760" w:hanging="720"/>
      </w:pPr>
      <w:rPr>
        <w:rFonts w:hint="default"/>
      </w:rPr>
    </w:lvl>
    <w:lvl w:ilvl="5">
      <w:start w:val="4"/>
      <w:numFmt w:val="decimal"/>
      <w:lvlText w:val=".%6"/>
      <w:lvlJc w:val="left"/>
      <w:pPr>
        <w:tabs>
          <w:tab w:val="num" w:pos="5760"/>
        </w:tabs>
        <w:ind w:left="6480" w:hanging="72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6480"/>
        </w:tabs>
        <w:ind w:left="7200" w:hanging="72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8">
      <w:start w:val="1"/>
      <w:numFmt w:val="decimal"/>
      <w:lvlText w:val=".%9"/>
      <w:lvlJc w:val="left"/>
      <w:pPr>
        <w:tabs>
          <w:tab w:val="num" w:pos="8640"/>
        </w:tabs>
        <w:ind w:left="8640" w:hanging="720"/>
      </w:pPr>
      <w:rPr>
        <w:rFonts w:hint="default"/>
      </w:rPr>
    </w:lvl>
  </w:abstractNum>
  <w:abstractNum w:abstractNumId="6" w15:restartNumberingAfterBreak="0">
    <w:nsid w:val="16C54A4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7BE198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1A73580E"/>
    <w:multiLevelType w:val="multilevel"/>
    <w:tmpl w:val="8DF0CAA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i w:val="0"/>
        <w:caps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i w:val="0"/>
        <w:caps/>
      </w:rPr>
    </w:lvl>
    <w:lvl w:ilvl="2">
      <w:start w:val="1"/>
      <w:numFmt w:val="decimal"/>
      <w:lvlText w:val="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2160"/>
        </w:tabs>
        <w:ind w:left="2880" w:hanging="720"/>
      </w:pPr>
      <w:rPr>
        <w:rFonts w:hint="default"/>
        <w:b w:val="0"/>
      </w:rPr>
    </w:lvl>
    <w:lvl w:ilvl="5">
      <w:start w:val="1"/>
      <w:numFmt w:val="decimal"/>
      <w:lvlText w:val=".%6"/>
      <w:lvlJc w:val="left"/>
      <w:pPr>
        <w:tabs>
          <w:tab w:val="num" w:pos="2880"/>
        </w:tabs>
        <w:ind w:left="3600" w:hanging="720"/>
      </w:pPr>
      <w:rPr>
        <w:rFonts w:hint="default"/>
        <w:b w:val="0"/>
      </w:rPr>
    </w:lvl>
    <w:lvl w:ilvl="6">
      <w:start w:val="1"/>
      <w:numFmt w:val="decimal"/>
      <w:lvlText w:val=".%7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.%9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9" w15:restartNumberingAfterBreak="0">
    <w:nsid w:val="1C5E0279"/>
    <w:multiLevelType w:val="multilevel"/>
    <w:tmpl w:val="9D38EE36"/>
    <w:lvl w:ilvl="0">
      <w:start w:val="1"/>
      <w:numFmt w:val="none"/>
      <w:lvlRestart w:val="0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○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□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5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DB67767"/>
    <w:multiLevelType w:val="multilevel"/>
    <w:tmpl w:val="13E476B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E1839AB"/>
    <w:multiLevelType w:val="multilevel"/>
    <w:tmpl w:val="3C923E1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1E4E42BA"/>
    <w:multiLevelType w:val="multilevel"/>
    <w:tmpl w:val="59C2E73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i w:val="0"/>
        <w:caps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i w:val="0"/>
        <w:caps/>
      </w:rPr>
    </w:lvl>
    <w:lvl w:ilvl="2">
      <w:start w:val="1"/>
      <w:numFmt w:val="decimal"/>
      <w:lvlText w:val="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.%9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13" w15:restartNumberingAfterBreak="0">
    <w:nsid w:val="1F0C3793"/>
    <w:multiLevelType w:val="multilevel"/>
    <w:tmpl w:val="6C1256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0823425"/>
    <w:multiLevelType w:val="multilevel"/>
    <w:tmpl w:val="04F698AE"/>
    <w:lvl w:ilvl="0">
      <w:start w:val="1"/>
      <w:numFmt w:val="decimal"/>
      <w:lvlRestart w:val="0"/>
      <w:pStyle w:val="Heading1"/>
      <w:lvlText w:val="Part 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pStyle w:val="Heading2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pStyle w:val="Heading3"/>
      <w:lvlText w:val="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Heading6"/>
      <w:lvlText w:val=".%6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pStyle w:val="Heading7"/>
      <w:lvlText w:val=".%7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pStyle w:val="Heading8"/>
      <w:lvlText w:val=".%8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pStyle w:val="Heading9"/>
      <w:lvlText w:val=".%9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15" w15:restartNumberingAfterBreak="0">
    <w:nsid w:val="331A2A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5C77DF"/>
    <w:multiLevelType w:val="multilevel"/>
    <w:tmpl w:val="59C2E73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i w:val="0"/>
        <w:caps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i w:val="0"/>
        <w:caps/>
      </w:rPr>
    </w:lvl>
    <w:lvl w:ilvl="2">
      <w:start w:val="1"/>
      <w:numFmt w:val="decimal"/>
      <w:lvlText w:val="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.%9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17" w15:restartNumberingAfterBreak="0">
    <w:nsid w:val="368A1820"/>
    <w:multiLevelType w:val="multilevel"/>
    <w:tmpl w:val="F3D829C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81B2497"/>
    <w:multiLevelType w:val="multilevel"/>
    <w:tmpl w:val="59C2E73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i w:val="0"/>
        <w:caps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i w:val="0"/>
        <w:caps/>
      </w:rPr>
    </w:lvl>
    <w:lvl w:ilvl="2">
      <w:start w:val="1"/>
      <w:numFmt w:val="decimal"/>
      <w:lvlText w:val="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.%9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19" w15:restartNumberingAfterBreak="0">
    <w:nsid w:val="38E86B82"/>
    <w:multiLevelType w:val="multilevel"/>
    <w:tmpl w:val="402AD542"/>
    <w:numStyleLink w:val="TGs"/>
  </w:abstractNum>
  <w:abstractNum w:abstractNumId="20" w15:restartNumberingAfterBreak="0">
    <w:nsid w:val="39B77384"/>
    <w:multiLevelType w:val="multilevel"/>
    <w:tmpl w:val="DB68DE7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i w:val="0"/>
        <w:caps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i w:val="0"/>
        <w:caps/>
      </w:rPr>
    </w:lvl>
    <w:lvl w:ilvl="2">
      <w:start w:val="1"/>
      <w:numFmt w:val="decimal"/>
      <w:lvlText w:val="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.%9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21" w15:restartNumberingAfterBreak="0">
    <w:nsid w:val="39E661F2"/>
    <w:multiLevelType w:val="multilevel"/>
    <w:tmpl w:val="F3D829C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AD83266"/>
    <w:multiLevelType w:val="multilevel"/>
    <w:tmpl w:val="8BB088C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3"/>
      <w:numFmt w:val="decimal"/>
      <w:lvlText w:val="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.%7"/>
      <w:lvlJc w:val="left"/>
      <w:pPr>
        <w:ind w:left="3600" w:hanging="1440"/>
      </w:pPr>
      <w:rPr>
        <w:rFonts w:hint="default"/>
      </w:rPr>
    </w:lvl>
    <w:lvl w:ilvl="7">
      <w:start w:val="4"/>
      <w:numFmt w:val="decimal"/>
      <w:lvlText w:val="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.%9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23" w15:restartNumberingAfterBreak="0">
    <w:nsid w:val="3B97430E"/>
    <w:multiLevelType w:val="multilevel"/>
    <w:tmpl w:val="59C2E73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i w:val="0"/>
        <w:caps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i w:val="0"/>
        <w:caps/>
      </w:rPr>
    </w:lvl>
    <w:lvl w:ilvl="2">
      <w:start w:val="1"/>
      <w:numFmt w:val="decimal"/>
      <w:lvlText w:val="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.%9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24" w15:restartNumberingAfterBreak="0">
    <w:nsid w:val="3DE82A06"/>
    <w:multiLevelType w:val="multilevel"/>
    <w:tmpl w:val="018CB81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i w:val="0"/>
        <w:caps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i w:val="0"/>
        <w:caps/>
      </w:rPr>
    </w:lvl>
    <w:lvl w:ilvl="2">
      <w:start w:val="1"/>
      <w:numFmt w:val="decimal"/>
      <w:lvlText w:val="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.%9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25" w15:restartNumberingAfterBreak="0">
    <w:nsid w:val="3DE82E1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3E592DE6"/>
    <w:multiLevelType w:val="multilevel"/>
    <w:tmpl w:val="59C2E73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i w:val="0"/>
        <w:caps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i w:val="0"/>
        <w:caps/>
      </w:rPr>
    </w:lvl>
    <w:lvl w:ilvl="2">
      <w:start w:val="1"/>
      <w:numFmt w:val="decimal"/>
      <w:lvlText w:val="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.%9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27" w15:restartNumberingAfterBreak="0">
    <w:nsid w:val="3FCD65B1"/>
    <w:multiLevelType w:val="multilevel"/>
    <w:tmpl w:val="AC74515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.%7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4581E25"/>
    <w:multiLevelType w:val="multilevel"/>
    <w:tmpl w:val="59C2E73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i w:val="0"/>
        <w:caps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i w:val="0"/>
        <w:caps/>
      </w:rPr>
    </w:lvl>
    <w:lvl w:ilvl="2">
      <w:start w:val="1"/>
      <w:numFmt w:val="decimal"/>
      <w:lvlText w:val="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.%9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29" w15:restartNumberingAfterBreak="0">
    <w:nsid w:val="4531316B"/>
    <w:multiLevelType w:val="multilevel"/>
    <w:tmpl w:val="52784A9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i w:val="0"/>
        <w:caps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i w:val="0"/>
        <w:caps/>
      </w:rPr>
    </w:lvl>
    <w:lvl w:ilvl="2">
      <w:start w:val="1"/>
      <w:numFmt w:val="decimal"/>
      <w:lvlText w:val="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.%9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30" w15:restartNumberingAfterBreak="0">
    <w:nsid w:val="4AE5777F"/>
    <w:multiLevelType w:val="hybridMultilevel"/>
    <w:tmpl w:val="1C78B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145067"/>
    <w:multiLevelType w:val="multilevel"/>
    <w:tmpl w:val="96EC51C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D865530"/>
    <w:multiLevelType w:val="multilevel"/>
    <w:tmpl w:val="402AD542"/>
    <w:styleLink w:val="TGs"/>
    <w:lvl w:ilvl="0">
      <w:start w:val="1"/>
      <w:numFmt w:val="decimal"/>
      <w:lvlText w:val="%1.0"/>
      <w:lvlJc w:val="left"/>
      <w:pPr>
        <w:ind w:left="2160" w:hanging="720"/>
      </w:pPr>
      <w:rPr>
        <w:rFonts w:hint="default"/>
        <w:b/>
        <w:i w:val="0"/>
        <w:caps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  <w:i w:val="0"/>
        <w:cap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4320"/>
        </w:tabs>
        <w:ind w:left="5040" w:hanging="72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040"/>
        </w:tabs>
        <w:ind w:left="5760" w:hanging="72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8">
      <w:start w:val="1"/>
      <w:numFmt w:val="decimal"/>
      <w:lvlText w:val=".%9"/>
      <w:lvlJc w:val="left"/>
      <w:pPr>
        <w:tabs>
          <w:tab w:val="num" w:pos="7200"/>
        </w:tabs>
        <w:ind w:left="7200" w:hanging="720"/>
      </w:pPr>
      <w:rPr>
        <w:rFonts w:hint="default"/>
      </w:rPr>
    </w:lvl>
  </w:abstractNum>
  <w:abstractNum w:abstractNumId="33" w15:restartNumberingAfterBreak="0">
    <w:nsid w:val="4DC66041"/>
    <w:multiLevelType w:val="multilevel"/>
    <w:tmpl w:val="59C2E73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i w:val="0"/>
        <w:caps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i w:val="0"/>
        <w:caps/>
      </w:rPr>
    </w:lvl>
    <w:lvl w:ilvl="2">
      <w:start w:val="1"/>
      <w:numFmt w:val="decimal"/>
      <w:lvlText w:val="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.%9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34" w15:restartNumberingAfterBreak="0">
    <w:nsid w:val="5148719A"/>
    <w:multiLevelType w:val="multilevel"/>
    <w:tmpl w:val="402AD542"/>
    <w:lvl w:ilvl="0">
      <w:start w:val="1"/>
      <w:numFmt w:val="decimal"/>
      <w:lvlText w:val="%1.0"/>
      <w:lvlJc w:val="left"/>
      <w:pPr>
        <w:ind w:left="2160" w:hanging="720"/>
      </w:pPr>
      <w:rPr>
        <w:rFonts w:hint="default"/>
        <w:b/>
        <w:i w:val="0"/>
        <w:caps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  <w:i w:val="0"/>
        <w:cap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4320"/>
        </w:tabs>
        <w:ind w:left="5040" w:hanging="72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040"/>
        </w:tabs>
        <w:ind w:left="5760" w:hanging="72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8">
      <w:start w:val="1"/>
      <w:numFmt w:val="decimal"/>
      <w:lvlText w:val=".%9"/>
      <w:lvlJc w:val="left"/>
      <w:pPr>
        <w:tabs>
          <w:tab w:val="num" w:pos="7200"/>
        </w:tabs>
        <w:ind w:left="7200" w:hanging="720"/>
      </w:pPr>
      <w:rPr>
        <w:rFonts w:hint="default"/>
      </w:rPr>
    </w:lvl>
  </w:abstractNum>
  <w:abstractNum w:abstractNumId="35" w15:restartNumberingAfterBreak="0">
    <w:nsid w:val="53D717FE"/>
    <w:multiLevelType w:val="multilevel"/>
    <w:tmpl w:val="F3D829C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53EB2057"/>
    <w:multiLevelType w:val="multilevel"/>
    <w:tmpl w:val="59C2E73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i w:val="0"/>
        <w:caps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i w:val="0"/>
        <w:caps/>
      </w:rPr>
    </w:lvl>
    <w:lvl w:ilvl="2">
      <w:start w:val="1"/>
      <w:numFmt w:val="decimal"/>
      <w:lvlText w:val="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.%9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37" w15:restartNumberingAfterBreak="0">
    <w:nsid w:val="55DB05C4"/>
    <w:multiLevelType w:val="multilevel"/>
    <w:tmpl w:val="D9EA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57692842"/>
    <w:multiLevelType w:val="multilevel"/>
    <w:tmpl w:val="094E4B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i w:val="0"/>
        <w:caps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i w:val="0"/>
        <w:caps/>
      </w:rPr>
    </w:lvl>
    <w:lvl w:ilvl="2">
      <w:start w:val="1"/>
      <w:numFmt w:val="decimal"/>
      <w:lvlText w:val="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.%9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39" w15:restartNumberingAfterBreak="0">
    <w:nsid w:val="5BE704C4"/>
    <w:multiLevelType w:val="multilevel"/>
    <w:tmpl w:val="F3D829C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5F14560C"/>
    <w:multiLevelType w:val="multilevel"/>
    <w:tmpl w:val="59C2E73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i w:val="0"/>
        <w:caps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i w:val="0"/>
        <w:caps/>
      </w:rPr>
    </w:lvl>
    <w:lvl w:ilvl="2">
      <w:start w:val="1"/>
      <w:numFmt w:val="decimal"/>
      <w:lvlText w:val="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.%9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41" w15:restartNumberingAfterBreak="0">
    <w:nsid w:val="624A6E4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3630919"/>
    <w:multiLevelType w:val="multilevel"/>
    <w:tmpl w:val="0409001D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3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▫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659F586C"/>
    <w:multiLevelType w:val="multilevel"/>
    <w:tmpl w:val="F3D829C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.%9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678A6D87"/>
    <w:multiLevelType w:val="multilevel"/>
    <w:tmpl w:val="1966CF9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i w:val="0"/>
        <w:caps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i w:val="0"/>
        <w:caps/>
      </w:rPr>
    </w:lvl>
    <w:lvl w:ilvl="2">
      <w:start w:val="1"/>
      <w:numFmt w:val="decimal"/>
      <w:lvlText w:val="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.%9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45" w15:restartNumberingAfterBreak="0">
    <w:nsid w:val="6A046B80"/>
    <w:multiLevelType w:val="hybridMultilevel"/>
    <w:tmpl w:val="9760E37A"/>
    <w:lvl w:ilvl="0" w:tplc="9B324254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C070844"/>
    <w:multiLevelType w:val="multilevel"/>
    <w:tmpl w:val="59C2E73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i w:val="0"/>
        <w:caps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i w:val="0"/>
        <w:caps/>
      </w:rPr>
    </w:lvl>
    <w:lvl w:ilvl="2">
      <w:start w:val="1"/>
      <w:numFmt w:val="decimal"/>
      <w:lvlText w:val="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.%9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47" w15:restartNumberingAfterBreak="0">
    <w:nsid w:val="6C3B6FFE"/>
    <w:multiLevelType w:val="multilevel"/>
    <w:tmpl w:val="8AEE7008"/>
    <w:lvl w:ilvl="0">
      <w:start w:val="1"/>
      <w:numFmt w:val="decimal"/>
      <w:lvlText w:val="%1.0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.%3"/>
      <w:lvlJc w:val="left"/>
      <w:pPr>
        <w:tabs>
          <w:tab w:val="num" w:pos="567"/>
        </w:tabs>
        <w:ind w:left="1134" w:hanging="567"/>
      </w:pPr>
      <w:rPr>
        <w:rFonts w:hint="default"/>
        <w:color w:val="auto"/>
      </w:rPr>
    </w:lvl>
    <w:lvl w:ilvl="3">
      <w:start w:val="1"/>
      <w:numFmt w:val="decimal"/>
      <w:lvlText w:val=".%4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 w15:restartNumberingAfterBreak="0">
    <w:nsid w:val="6C5830AC"/>
    <w:multiLevelType w:val="hybridMultilevel"/>
    <w:tmpl w:val="0CDA5DCC"/>
    <w:lvl w:ilvl="0" w:tplc="9B324254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FE736BA"/>
    <w:multiLevelType w:val="multilevel"/>
    <w:tmpl w:val="F3D829C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.%9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3AB349B"/>
    <w:multiLevelType w:val="multilevel"/>
    <w:tmpl w:val="B0148AD2"/>
    <w:lvl w:ilvl="0">
      <w:start w:val="1"/>
      <w:numFmt w:val="decimal"/>
      <w:lvlText w:val="%1.0"/>
      <w:lvlJc w:val="left"/>
      <w:pPr>
        <w:ind w:left="2880" w:hanging="720"/>
      </w:pPr>
      <w:rPr>
        <w:rFonts w:hint="default"/>
        <w:b/>
        <w:i w:val="0"/>
        <w:caps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  <w:b/>
        <w:i w:val="0"/>
        <w:caps/>
      </w:rPr>
    </w:lvl>
    <w:lvl w:ilvl="2">
      <w:start w:val="1"/>
      <w:numFmt w:val="decimal"/>
      <w:lvlText w:val=".%3"/>
      <w:lvlJc w:val="left"/>
      <w:pPr>
        <w:ind w:left="3600" w:hanging="720"/>
      </w:pPr>
      <w:rPr>
        <w:rFonts w:hint="default"/>
        <w:b w:val="0"/>
        <w:i w:val="0"/>
      </w:rPr>
    </w:lvl>
    <w:lvl w:ilvl="3">
      <w:start w:val="1"/>
      <w:numFmt w:val="decimal"/>
      <w:lvlText w:val="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4320"/>
        </w:tabs>
        <w:ind w:left="5040" w:hanging="720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5040"/>
        </w:tabs>
        <w:ind w:left="5760" w:hanging="72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760"/>
        </w:tabs>
        <w:ind w:left="6480" w:hanging="72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8">
      <w:start w:val="1"/>
      <w:numFmt w:val="decimal"/>
      <w:lvlText w:val=".%9"/>
      <w:lvlJc w:val="left"/>
      <w:pPr>
        <w:tabs>
          <w:tab w:val="num" w:pos="7920"/>
        </w:tabs>
        <w:ind w:left="7920" w:hanging="720"/>
      </w:pPr>
      <w:rPr>
        <w:rFonts w:hint="default"/>
      </w:rPr>
    </w:lvl>
  </w:abstractNum>
  <w:abstractNum w:abstractNumId="51" w15:restartNumberingAfterBreak="0">
    <w:nsid w:val="753F414E"/>
    <w:multiLevelType w:val="multilevel"/>
    <w:tmpl w:val="C2FCCFD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i w:val="0"/>
        <w:caps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i w:val="0"/>
        <w:caps/>
      </w:rPr>
    </w:lvl>
    <w:lvl w:ilvl="2">
      <w:start w:val="1"/>
      <w:numFmt w:val="decimal"/>
      <w:lvlText w:val="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2160" w:hanging="720"/>
      </w:pPr>
      <w:rPr>
        <w:rFonts w:hint="default"/>
      </w:rPr>
    </w:lvl>
    <w:lvl w:ilvl="4">
      <w:start w:val="4"/>
      <w:numFmt w:val="decimal"/>
      <w:lvlText w:val=".%5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5"/>
      <w:numFmt w:val="decimal"/>
      <w:lvlText w:val=".%6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.%9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52" w15:restartNumberingAfterBreak="0">
    <w:nsid w:val="760A2ABB"/>
    <w:multiLevelType w:val="multilevel"/>
    <w:tmpl w:val="959E6A0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i w:val="0"/>
        <w:caps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i w:val="0"/>
        <w:caps/>
      </w:rPr>
    </w:lvl>
    <w:lvl w:ilvl="2">
      <w:start w:val="1"/>
      <w:numFmt w:val="decimal"/>
      <w:lvlText w:val="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decimal"/>
      <w:lvlText w:val=".%6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.%9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53" w15:restartNumberingAfterBreak="0">
    <w:nsid w:val="760D2D62"/>
    <w:multiLevelType w:val="multilevel"/>
    <w:tmpl w:val="F3D829C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.%9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7C227CD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5" w15:restartNumberingAfterBreak="0">
    <w:nsid w:val="7DFC1260"/>
    <w:multiLevelType w:val="multilevel"/>
    <w:tmpl w:val="F1CA9A0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i w:val="0"/>
        <w:caps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i w:val="0"/>
        <w:caps/>
      </w:rPr>
    </w:lvl>
    <w:lvl w:ilvl="2">
      <w:start w:val="1"/>
      <w:numFmt w:val="decimal"/>
      <w:lvlText w:val="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2160" w:hanging="720"/>
      </w:pPr>
      <w:rPr>
        <w:rFonts w:hint="default"/>
      </w:rPr>
    </w:lvl>
    <w:lvl w:ilvl="4">
      <w:start w:val="3"/>
      <w:numFmt w:val="decimal"/>
      <w:lvlText w:val=".%5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4"/>
      <w:numFmt w:val="decimal"/>
      <w:lvlText w:val=".%6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7">
      <w:start w:val="1"/>
      <w:numFmt w:val="decimal"/>
      <w:lvlText w:val=".%8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.%9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56" w15:restartNumberingAfterBreak="0">
    <w:nsid w:val="7EF378D0"/>
    <w:multiLevelType w:val="multilevel"/>
    <w:tmpl w:val="0409001D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3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▫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37"/>
  </w:num>
  <w:num w:numId="3">
    <w:abstractNumId w:val="25"/>
  </w:num>
  <w:num w:numId="4">
    <w:abstractNumId w:val="7"/>
  </w:num>
  <w:num w:numId="5">
    <w:abstractNumId w:val="9"/>
  </w:num>
  <w:num w:numId="6">
    <w:abstractNumId w:val="42"/>
  </w:num>
  <w:num w:numId="7">
    <w:abstractNumId w:val="14"/>
  </w:num>
  <w:num w:numId="8">
    <w:abstractNumId w:val="6"/>
  </w:num>
  <w:num w:numId="9">
    <w:abstractNumId w:val="54"/>
  </w:num>
  <w:num w:numId="10">
    <w:abstractNumId w:val="41"/>
  </w:num>
  <w:num w:numId="11">
    <w:abstractNumId w:val="3"/>
  </w:num>
  <w:num w:numId="12">
    <w:abstractNumId w:val="56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1"/>
  </w:num>
  <w:num w:numId="18">
    <w:abstractNumId w:val="18"/>
  </w:num>
  <w:num w:numId="19">
    <w:abstractNumId w:val="46"/>
  </w:num>
  <w:num w:numId="20">
    <w:abstractNumId w:val="30"/>
  </w:num>
  <w:num w:numId="21">
    <w:abstractNumId w:val="36"/>
  </w:num>
  <w:num w:numId="22">
    <w:abstractNumId w:val="52"/>
  </w:num>
  <w:num w:numId="23">
    <w:abstractNumId w:val="24"/>
  </w:num>
  <w:num w:numId="24">
    <w:abstractNumId w:val="20"/>
  </w:num>
  <w:num w:numId="25">
    <w:abstractNumId w:val="50"/>
  </w:num>
  <w:num w:numId="26">
    <w:abstractNumId w:val="12"/>
  </w:num>
  <w:num w:numId="27">
    <w:abstractNumId w:val="8"/>
  </w:num>
  <w:num w:numId="28">
    <w:abstractNumId w:val="28"/>
  </w:num>
  <w:num w:numId="29">
    <w:abstractNumId w:val="23"/>
  </w:num>
  <w:num w:numId="30">
    <w:abstractNumId w:val="40"/>
  </w:num>
  <w:num w:numId="31">
    <w:abstractNumId w:val="33"/>
  </w:num>
  <w:num w:numId="32">
    <w:abstractNumId w:val="44"/>
  </w:num>
  <w:num w:numId="33">
    <w:abstractNumId w:val="32"/>
  </w:num>
  <w:num w:numId="34">
    <w:abstractNumId w:val="31"/>
  </w:num>
  <w:num w:numId="35">
    <w:abstractNumId w:val="2"/>
  </w:num>
  <w:num w:numId="36">
    <w:abstractNumId w:val="17"/>
  </w:num>
  <w:num w:numId="37">
    <w:abstractNumId w:val="19"/>
  </w:num>
  <w:num w:numId="38">
    <w:abstractNumId w:val="34"/>
  </w:num>
  <w:num w:numId="39">
    <w:abstractNumId w:val="21"/>
  </w:num>
  <w:num w:numId="40">
    <w:abstractNumId w:val="39"/>
  </w:num>
  <w:num w:numId="41">
    <w:abstractNumId w:val="35"/>
  </w:num>
  <w:num w:numId="42">
    <w:abstractNumId w:val="15"/>
  </w:num>
  <w:num w:numId="43">
    <w:abstractNumId w:val="10"/>
  </w:num>
  <w:num w:numId="44">
    <w:abstractNumId w:val="29"/>
  </w:num>
  <w:num w:numId="45">
    <w:abstractNumId w:val="38"/>
  </w:num>
  <w:num w:numId="46">
    <w:abstractNumId w:val="47"/>
  </w:num>
  <w:num w:numId="47">
    <w:abstractNumId w:val="51"/>
  </w:num>
  <w:num w:numId="48">
    <w:abstractNumId w:val="26"/>
  </w:num>
  <w:num w:numId="49">
    <w:abstractNumId w:val="1"/>
  </w:num>
  <w:num w:numId="50">
    <w:abstractNumId w:val="5"/>
  </w:num>
  <w:num w:numId="51">
    <w:abstractNumId w:val="55"/>
  </w:num>
  <w:num w:numId="52">
    <w:abstractNumId w:val="22"/>
  </w:num>
  <w:num w:numId="53">
    <w:abstractNumId w:val="4"/>
  </w:num>
  <w:num w:numId="54">
    <w:abstractNumId w:val="48"/>
  </w:num>
  <w:num w:numId="55">
    <w:abstractNumId w:val="45"/>
  </w:num>
  <w:num w:numId="56">
    <w:abstractNumId w:val="13"/>
  </w:num>
  <w:num w:numId="57">
    <w:abstractNumId w:val="27"/>
  </w:num>
  <w:num w:numId="58">
    <w:abstractNumId w:val="43"/>
  </w:num>
  <w:num w:numId="59">
    <w:abstractNumId w:val="49"/>
  </w:num>
  <w:num w:numId="60">
    <w:abstractNumId w:val="53"/>
  </w:num>
  <w:num w:numId="61">
    <w:abstractNumId w:val="1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FC4"/>
    <w:rsid w:val="00001F0D"/>
    <w:rsid w:val="00061B78"/>
    <w:rsid w:val="00083FA6"/>
    <w:rsid w:val="000B0AA0"/>
    <w:rsid w:val="000C7571"/>
    <w:rsid w:val="000D4BD0"/>
    <w:rsid w:val="00111715"/>
    <w:rsid w:val="00167B21"/>
    <w:rsid w:val="001A3959"/>
    <w:rsid w:val="001D2333"/>
    <w:rsid w:val="001D6EBB"/>
    <w:rsid w:val="002B2186"/>
    <w:rsid w:val="002D1114"/>
    <w:rsid w:val="00340811"/>
    <w:rsid w:val="0034305B"/>
    <w:rsid w:val="00365DD8"/>
    <w:rsid w:val="00367B9B"/>
    <w:rsid w:val="003A2725"/>
    <w:rsid w:val="003C7DCE"/>
    <w:rsid w:val="00430261"/>
    <w:rsid w:val="0045009F"/>
    <w:rsid w:val="00452B4E"/>
    <w:rsid w:val="004652C2"/>
    <w:rsid w:val="004721BD"/>
    <w:rsid w:val="00477B86"/>
    <w:rsid w:val="004A7668"/>
    <w:rsid w:val="004B2113"/>
    <w:rsid w:val="004D08E1"/>
    <w:rsid w:val="00547E0F"/>
    <w:rsid w:val="00552115"/>
    <w:rsid w:val="00596A3F"/>
    <w:rsid w:val="005C7A53"/>
    <w:rsid w:val="005F76AF"/>
    <w:rsid w:val="00682FA6"/>
    <w:rsid w:val="006A3869"/>
    <w:rsid w:val="00705A58"/>
    <w:rsid w:val="007122CB"/>
    <w:rsid w:val="00714B07"/>
    <w:rsid w:val="00753C66"/>
    <w:rsid w:val="007723B8"/>
    <w:rsid w:val="007C3B06"/>
    <w:rsid w:val="007F2B93"/>
    <w:rsid w:val="008054B8"/>
    <w:rsid w:val="0081524F"/>
    <w:rsid w:val="008242C5"/>
    <w:rsid w:val="00880B90"/>
    <w:rsid w:val="00892F4F"/>
    <w:rsid w:val="008E55F7"/>
    <w:rsid w:val="00905A74"/>
    <w:rsid w:val="00910FFA"/>
    <w:rsid w:val="009275BB"/>
    <w:rsid w:val="00975E20"/>
    <w:rsid w:val="009942C0"/>
    <w:rsid w:val="0099491D"/>
    <w:rsid w:val="009A00F4"/>
    <w:rsid w:val="009C2262"/>
    <w:rsid w:val="009E51AE"/>
    <w:rsid w:val="00A531D7"/>
    <w:rsid w:val="00A82EE0"/>
    <w:rsid w:val="00AD0EF4"/>
    <w:rsid w:val="00AE1A83"/>
    <w:rsid w:val="00AF501D"/>
    <w:rsid w:val="00BF1013"/>
    <w:rsid w:val="00BF6AC3"/>
    <w:rsid w:val="00C23FB9"/>
    <w:rsid w:val="00C50FA1"/>
    <w:rsid w:val="00C62A9B"/>
    <w:rsid w:val="00CC0AFD"/>
    <w:rsid w:val="00CC5D93"/>
    <w:rsid w:val="00CE28D0"/>
    <w:rsid w:val="00D06D2D"/>
    <w:rsid w:val="00DC025C"/>
    <w:rsid w:val="00DD5FC4"/>
    <w:rsid w:val="00E06725"/>
    <w:rsid w:val="00E07739"/>
    <w:rsid w:val="00E07C88"/>
    <w:rsid w:val="00EC3F28"/>
    <w:rsid w:val="00EE6E36"/>
    <w:rsid w:val="00F15DAB"/>
    <w:rsid w:val="00F20566"/>
    <w:rsid w:val="00F603D1"/>
    <w:rsid w:val="00FD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5CC9685"/>
  <w15:docId w15:val="{B9BA7342-7A13-49AB-9A9F-120A8DFA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6D2D"/>
    <w:rPr>
      <w:rFonts w:ascii="HelveticaNeue LT 55 Roman" w:hAnsi="HelveticaNeue LT 55 Roman"/>
      <w:lang w:val="en-CA"/>
    </w:rPr>
  </w:style>
  <w:style w:type="paragraph" w:styleId="Heading1">
    <w:name w:val="heading 1"/>
    <w:basedOn w:val="Normal"/>
    <w:next w:val="Heading2"/>
    <w:link w:val="Heading1Char"/>
    <w:qFormat/>
    <w:rsid w:val="00D06D2D"/>
    <w:pPr>
      <w:keepNext/>
      <w:numPr>
        <w:numId w:val="14"/>
      </w:numPr>
      <w:tabs>
        <w:tab w:val="clear" w:pos="1440"/>
        <w:tab w:val="num" w:pos="720"/>
      </w:tabs>
      <w:spacing w:before="480"/>
      <w:ind w:left="720" w:hanging="720"/>
      <w:outlineLvl w:val="0"/>
    </w:pPr>
    <w:rPr>
      <w:b/>
    </w:rPr>
  </w:style>
  <w:style w:type="paragraph" w:styleId="Heading2">
    <w:name w:val="heading 2"/>
    <w:aliases w:val="DoNOTuse,DoNotUse2"/>
    <w:basedOn w:val="Normal"/>
    <w:next w:val="Heading3"/>
    <w:link w:val="Heading2Char"/>
    <w:qFormat/>
    <w:rsid w:val="00C62A9B"/>
    <w:pPr>
      <w:keepNext/>
      <w:numPr>
        <w:ilvl w:val="1"/>
        <w:numId w:val="14"/>
      </w:numPr>
      <w:tabs>
        <w:tab w:val="clear" w:pos="1440"/>
        <w:tab w:val="num" w:pos="720"/>
      </w:tabs>
      <w:spacing w:before="240"/>
      <w:ind w:hanging="720"/>
      <w:outlineLvl w:val="1"/>
    </w:pPr>
    <w:rPr>
      <w:b/>
    </w:rPr>
  </w:style>
  <w:style w:type="paragraph" w:styleId="Heading3">
    <w:name w:val="heading 3"/>
    <w:basedOn w:val="Normal"/>
    <w:link w:val="Heading3Char"/>
    <w:qFormat/>
    <w:rsid w:val="00D06D2D"/>
    <w:pPr>
      <w:numPr>
        <w:ilvl w:val="2"/>
        <w:numId w:val="14"/>
      </w:numPr>
      <w:spacing w:before="120" w:after="120"/>
      <w:outlineLvl w:val="2"/>
    </w:pPr>
  </w:style>
  <w:style w:type="paragraph" w:styleId="Heading4">
    <w:name w:val="heading 4"/>
    <w:basedOn w:val="Normal"/>
    <w:link w:val="Heading4Char"/>
    <w:qFormat/>
    <w:rsid w:val="00D06D2D"/>
    <w:pPr>
      <w:numPr>
        <w:ilvl w:val="3"/>
        <w:numId w:val="14"/>
      </w:numPr>
      <w:spacing w:before="60"/>
      <w:outlineLvl w:val="3"/>
    </w:pPr>
  </w:style>
  <w:style w:type="paragraph" w:styleId="Heading5">
    <w:name w:val="heading 5"/>
    <w:basedOn w:val="Normal"/>
    <w:link w:val="Heading5Char"/>
    <w:qFormat/>
    <w:rsid w:val="00D06D2D"/>
    <w:pPr>
      <w:numPr>
        <w:ilvl w:val="4"/>
        <w:numId w:val="14"/>
      </w:numPr>
      <w:spacing w:before="60"/>
      <w:outlineLvl w:val="4"/>
    </w:pPr>
  </w:style>
  <w:style w:type="paragraph" w:styleId="Heading6">
    <w:name w:val="heading 6"/>
    <w:basedOn w:val="Normal"/>
    <w:link w:val="Heading6Char"/>
    <w:qFormat/>
    <w:rsid w:val="00D06D2D"/>
    <w:pPr>
      <w:numPr>
        <w:ilvl w:val="5"/>
        <w:numId w:val="14"/>
      </w:numPr>
      <w:spacing w:before="60"/>
      <w:outlineLvl w:val="5"/>
    </w:pPr>
  </w:style>
  <w:style w:type="paragraph" w:styleId="Heading7">
    <w:name w:val="heading 7"/>
    <w:basedOn w:val="Normal"/>
    <w:link w:val="Heading7Char"/>
    <w:qFormat/>
    <w:rsid w:val="00D06D2D"/>
    <w:pPr>
      <w:numPr>
        <w:ilvl w:val="6"/>
        <w:numId w:val="14"/>
      </w:numPr>
      <w:spacing w:before="60"/>
      <w:outlineLvl w:val="6"/>
    </w:pPr>
  </w:style>
  <w:style w:type="paragraph" w:styleId="Heading8">
    <w:name w:val="heading 8"/>
    <w:basedOn w:val="Normal"/>
    <w:link w:val="Heading8Char"/>
    <w:qFormat/>
    <w:rsid w:val="00D06D2D"/>
    <w:pPr>
      <w:numPr>
        <w:ilvl w:val="7"/>
        <w:numId w:val="14"/>
      </w:numPr>
      <w:spacing w:before="60"/>
      <w:outlineLvl w:val="7"/>
    </w:pPr>
  </w:style>
  <w:style w:type="paragraph" w:styleId="Heading9">
    <w:name w:val="heading 9"/>
    <w:basedOn w:val="Normal"/>
    <w:link w:val="Heading9Char"/>
    <w:qFormat/>
    <w:rsid w:val="00D06D2D"/>
    <w:pPr>
      <w:numPr>
        <w:ilvl w:val="8"/>
        <w:numId w:val="14"/>
      </w:numPr>
      <w:spacing w:before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D06D2D"/>
  </w:style>
  <w:style w:type="paragraph" w:customStyle="1" w:styleId="SpecNote">
    <w:name w:val="SpecNote"/>
    <w:basedOn w:val="Normal"/>
    <w:link w:val="SpecNoteChar"/>
    <w:rsid w:val="00D06D2D"/>
    <w:pPr>
      <w:pBdr>
        <w:top w:val="double" w:sz="6" w:space="1" w:color="0080FF"/>
        <w:left w:val="double" w:sz="6" w:space="1" w:color="0080FF"/>
        <w:bottom w:val="double" w:sz="6" w:space="1" w:color="0080FF"/>
        <w:right w:val="double" w:sz="6" w:space="1" w:color="0080FF"/>
      </w:pBdr>
    </w:pPr>
    <w:rPr>
      <w:i/>
      <w:vanish/>
      <w:color w:val="0080FF"/>
      <w:szCs w:val="22"/>
    </w:rPr>
  </w:style>
  <w:style w:type="character" w:customStyle="1" w:styleId="SecRefName">
    <w:name w:val="SecRefName"/>
    <w:rsid w:val="00D06D2D"/>
  </w:style>
  <w:style w:type="character" w:styleId="CommentReference">
    <w:name w:val="annotation reference"/>
    <w:basedOn w:val="DefaultParagraphFont"/>
    <w:rsid w:val="00D06D2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D06D2D"/>
  </w:style>
  <w:style w:type="paragraph" w:styleId="CommentSubject">
    <w:name w:val="annotation subject"/>
    <w:basedOn w:val="CommentText"/>
    <w:next w:val="CommentText"/>
    <w:link w:val="CommentSubjectChar"/>
    <w:rsid w:val="00D06D2D"/>
    <w:rPr>
      <w:b/>
      <w:bCs/>
    </w:rPr>
  </w:style>
  <w:style w:type="paragraph" w:customStyle="1" w:styleId="OR">
    <w:name w:val="[OR]"/>
    <w:basedOn w:val="Normal"/>
    <w:rsid w:val="00D06D2D"/>
    <w:pPr>
      <w:keepNext/>
      <w:jc w:val="center"/>
    </w:pPr>
    <w:rPr>
      <w:rFonts w:ascii="Arial" w:hAnsi="Arial"/>
      <w:color w:val="FF0000"/>
    </w:rPr>
  </w:style>
  <w:style w:type="paragraph" w:customStyle="1" w:styleId="AuthorNote">
    <w:name w:val="AuthorNote"/>
    <w:basedOn w:val="SpecNote"/>
    <w:rsid w:val="00D06D2D"/>
    <w:pPr>
      <w:pBdr>
        <w:top w:val="double" w:sz="6" w:space="1" w:color="FF0000"/>
        <w:left w:val="double" w:sz="6" w:space="1" w:color="FF0000"/>
        <w:bottom w:val="double" w:sz="6" w:space="1" w:color="FF0000"/>
        <w:right w:val="double" w:sz="6" w:space="1" w:color="FF0000"/>
      </w:pBdr>
    </w:pPr>
    <w:rPr>
      <w:color w:val="FF0000"/>
    </w:rPr>
  </w:style>
  <w:style w:type="paragraph" w:customStyle="1" w:styleId="EndOfSection">
    <w:name w:val="EndOfSection"/>
    <w:basedOn w:val="Normal"/>
    <w:rsid w:val="00D06D2D"/>
    <w:pPr>
      <w:spacing w:before="600"/>
      <w:jc w:val="center"/>
    </w:pPr>
    <w:rPr>
      <w:b/>
    </w:rPr>
  </w:style>
  <w:style w:type="paragraph" w:customStyle="1" w:styleId="CSITitle">
    <w:name w:val="CSITitle"/>
    <w:basedOn w:val="Normal"/>
    <w:rsid w:val="00D06D2D"/>
    <w:pPr>
      <w:spacing w:line="480" w:lineRule="auto"/>
      <w:jc w:val="center"/>
    </w:pPr>
    <w:rPr>
      <w:b/>
    </w:rPr>
  </w:style>
  <w:style w:type="paragraph" w:styleId="Footer">
    <w:name w:val="footer"/>
    <w:basedOn w:val="Normal"/>
    <w:rsid w:val="00D06D2D"/>
    <w:pPr>
      <w:tabs>
        <w:tab w:val="left" w:pos="4680"/>
        <w:tab w:val="right" w:pos="9360"/>
      </w:tabs>
    </w:pPr>
  </w:style>
  <w:style w:type="paragraph" w:styleId="Header">
    <w:name w:val="header"/>
    <w:aliases w:val="HEADER"/>
    <w:basedOn w:val="Normal"/>
    <w:link w:val="HeaderChar"/>
    <w:uiPriority w:val="99"/>
    <w:rsid w:val="00D06D2D"/>
    <w:pPr>
      <w:tabs>
        <w:tab w:val="right" w:pos="9360"/>
      </w:tabs>
    </w:pPr>
  </w:style>
  <w:style w:type="paragraph" w:customStyle="1" w:styleId="SpecNoteEnv">
    <w:name w:val="SpecNoteEnv"/>
    <w:basedOn w:val="SpecNote"/>
    <w:rsid w:val="00D06D2D"/>
    <w:pPr>
      <w:pBdr>
        <w:top w:val="double" w:sz="6" w:space="0" w:color="1BD46B"/>
        <w:left w:val="double" w:sz="6" w:space="0" w:color="1BD46B"/>
        <w:bottom w:val="double" w:sz="6" w:space="0" w:color="1BD46B"/>
        <w:right w:val="double" w:sz="6" w:space="0" w:color="1BD46B"/>
      </w:pBdr>
      <w:autoSpaceDE w:val="0"/>
      <w:autoSpaceDN w:val="0"/>
      <w:adjustRightInd w:val="0"/>
    </w:pPr>
    <w:rPr>
      <w:color w:val="1BD46B"/>
      <w:szCs w:val="24"/>
    </w:rPr>
  </w:style>
  <w:style w:type="character" w:customStyle="1" w:styleId="Heading2Char">
    <w:name w:val="Heading 2 Char"/>
    <w:aliases w:val="DoNOTuse Char,DoNotUse2 Char"/>
    <w:basedOn w:val="DefaultParagraphFont"/>
    <w:link w:val="Heading2"/>
    <w:locked/>
    <w:rsid w:val="00C62A9B"/>
    <w:rPr>
      <w:rFonts w:ascii="HelveticaNeue LT 55 Roman" w:hAnsi="HelveticaNeue LT 55 Roman"/>
      <w:b/>
      <w:lang w:val="en-CA"/>
    </w:rPr>
  </w:style>
  <w:style w:type="character" w:styleId="Hyperlink">
    <w:name w:val="Hyperlink"/>
    <w:basedOn w:val="DefaultParagraphFont"/>
    <w:rsid w:val="00D06D2D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locked/>
    <w:rsid w:val="00D06D2D"/>
    <w:rPr>
      <w:rFonts w:ascii="HelveticaNeue LT 55 Roman" w:hAnsi="HelveticaNeue LT 55 Roman"/>
      <w:lang w:val="en-CA"/>
    </w:rPr>
  </w:style>
  <w:style w:type="character" w:customStyle="1" w:styleId="Heading4Char">
    <w:name w:val="Heading 4 Char"/>
    <w:basedOn w:val="DefaultParagraphFont"/>
    <w:link w:val="Heading4"/>
    <w:locked/>
    <w:rsid w:val="00D06D2D"/>
    <w:rPr>
      <w:rFonts w:ascii="HelveticaNeue LT 55 Roman" w:hAnsi="HelveticaNeue LT 55 Roman"/>
      <w:lang w:val="en-CA"/>
    </w:rPr>
  </w:style>
  <w:style w:type="numbering" w:styleId="ArticleSection">
    <w:name w:val="Outline List 3"/>
    <w:basedOn w:val="NoList"/>
    <w:rsid w:val="00D06D2D"/>
  </w:style>
  <w:style w:type="character" w:customStyle="1" w:styleId="SI">
    <w:name w:val="SI"/>
    <w:rsid w:val="00D06D2D"/>
    <w:rPr>
      <w:color w:val="auto"/>
    </w:rPr>
  </w:style>
  <w:style w:type="character" w:customStyle="1" w:styleId="IP">
    <w:name w:val="IP"/>
    <w:rsid w:val="00D06D2D"/>
    <w:rPr>
      <w:color w:val="auto"/>
    </w:rPr>
  </w:style>
  <w:style w:type="paragraph" w:customStyle="1" w:styleId="SectionNote">
    <w:name w:val="SectionNote"/>
    <w:basedOn w:val="SpecNote"/>
    <w:rsid w:val="00D06D2D"/>
    <w:pPr>
      <w:pBdr>
        <w:top w:val="double" w:sz="6" w:space="0" w:color="800000"/>
        <w:left w:val="double" w:sz="6" w:space="0" w:color="800000"/>
        <w:bottom w:val="double" w:sz="6" w:space="0" w:color="800000"/>
        <w:right w:val="double" w:sz="6" w:space="0" w:color="800000"/>
      </w:pBdr>
      <w:autoSpaceDE w:val="0"/>
      <w:autoSpaceDN w:val="0"/>
      <w:adjustRightInd w:val="0"/>
    </w:pPr>
    <w:rPr>
      <w:color w:val="800000"/>
      <w:szCs w:val="24"/>
    </w:rPr>
  </w:style>
  <w:style w:type="paragraph" w:customStyle="1" w:styleId="SupportNote">
    <w:name w:val="SupportNote"/>
    <w:basedOn w:val="SpecNote"/>
    <w:rsid w:val="00D06D2D"/>
    <w:pPr>
      <w:pBdr>
        <w:top w:val="double" w:sz="6" w:space="0" w:color="FF6400"/>
        <w:left w:val="double" w:sz="6" w:space="0" w:color="FF6400"/>
        <w:bottom w:val="double" w:sz="6" w:space="0" w:color="FF6400"/>
        <w:right w:val="double" w:sz="6" w:space="0" w:color="FF6400"/>
      </w:pBdr>
      <w:autoSpaceDE w:val="0"/>
      <w:autoSpaceDN w:val="0"/>
      <w:adjustRightInd w:val="0"/>
    </w:pPr>
    <w:rPr>
      <w:color w:val="FF6400"/>
      <w:szCs w:val="24"/>
    </w:rPr>
  </w:style>
  <w:style w:type="paragraph" w:customStyle="1" w:styleId="CSC1">
    <w:name w:val="CSC[1]"/>
    <w:basedOn w:val="Heading1"/>
    <w:rsid w:val="00D06D2D"/>
  </w:style>
  <w:style w:type="paragraph" w:customStyle="1" w:styleId="CSC2">
    <w:name w:val="CSC[2]"/>
    <w:basedOn w:val="Heading2"/>
    <w:rsid w:val="00D06D2D"/>
    <w:pPr>
      <w:keepLines/>
    </w:pPr>
  </w:style>
  <w:style w:type="paragraph" w:customStyle="1" w:styleId="CSC3">
    <w:name w:val="CSC[3]"/>
    <w:basedOn w:val="Heading3"/>
    <w:rsid w:val="00D06D2D"/>
    <w:pPr>
      <w:keepLines/>
    </w:pPr>
  </w:style>
  <w:style w:type="paragraph" w:customStyle="1" w:styleId="CSC4">
    <w:name w:val="CSC[4]"/>
    <w:basedOn w:val="Heading4"/>
    <w:rsid w:val="00D06D2D"/>
  </w:style>
  <w:style w:type="paragraph" w:customStyle="1" w:styleId="CSC5">
    <w:name w:val="CSC[5]"/>
    <w:basedOn w:val="Heading5"/>
    <w:qFormat/>
    <w:rsid w:val="00D06D2D"/>
  </w:style>
  <w:style w:type="paragraph" w:customStyle="1" w:styleId="CSC6">
    <w:name w:val="CSC[6]"/>
    <w:basedOn w:val="Heading6"/>
    <w:qFormat/>
    <w:rsid w:val="00D06D2D"/>
  </w:style>
  <w:style w:type="paragraph" w:customStyle="1" w:styleId="CSC7">
    <w:name w:val="CSC[7]"/>
    <w:basedOn w:val="Heading7"/>
    <w:rsid w:val="00D06D2D"/>
  </w:style>
  <w:style w:type="paragraph" w:customStyle="1" w:styleId="CSC8">
    <w:name w:val="CSC[8]"/>
    <w:basedOn w:val="Heading8"/>
    <w:rsid w:val="00D06D2D"/>
  </w:style>
  <w:style w:type="paragraph" w:styleId="BalloonText">
    <w:name w:val="Balloon Text"/>
    <w:basedOn w:val="Normal"/>
    <w:link w:val="BalloonTextChar"/>
    <w:rsid w:val="00D06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6D2D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D06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erChar">
    <w:name w:val="Header Char"/>
    <w:aliases w:val="HEADER Char"/>
    <w:basedOn w:val="DefaultParagraphFont"/>
    <w:link w:val="Header"/>
    <w:uiPriority w:val="99"/>
    <w:rsid w:val="00D06D2D"/>
    <w:rPr>
      <w:rFonts w:ascii="HelveticaNeue LT 55 Roman" w:hAnsi="HelveticaNeue LT 55 Roman"/>
      <w:lang w:val="en-CA"/>
    </w:rPr>
  </w:style>
  <w:style w:type="paragraph" w:customStyle="1" w:styleId="Notes">
    <w:name w:val="Notes"/>
    <w:basedOn w:val="SpecNote"/>
    <w:link w:val="NotesChar"/>
    <w:qFormat/>
    <w:rsid w:val="00D06D2D"/>
  </w:style>
  <w:style w:type="character" w:customStyle="1" w:styleId="SpecNoteChar">
    <w:name w:val="SpecNote Char"/>
    <w:basedOn w:val="DefaultParagraphFont"/>
    <w:link w:val="SpecNote"/>
    <w:rsid w:val="00D06D2D"/>
    <w:rPr>
      <w:rFonts w:ascii="HelveticaNeue LT 55 Roman" w:hAnsi="HelveticaNeue LT 55 Roman"/>
      <w:i/>
      <w:vanish/>
      <w:color w:val="0080FF"/>
      <w:szCs w:val="22"/>
      <w:lang w:val="en-CA"/>
    </w:rPr>
  </w:style>
  <w:style w:type="character" w:customStyle="1" w:styleId="NotesChar">
    <w:name w:val="Notes Char"/>
    <w:basedOn w:val="SpecNoteChar"/>
    <w:link w:val="Notes"/>
    <w:rsid w:val="00D06D2D"/>
    <w:rPr>
      <w:rFonts w:ascii="HelveticaNeue LT 55 Roman" w:hAnsi="HelveticaNeue LT 55 Roman"/>
      <w:i/>
      <w:vanish/>
      <w:color w:val="0080FF"/>
      <w:szCs w:val="22"/>
      <w:lang w:val="en-CA"/>
    </w:rPr>
  </w:style>
  <w:style w:type="paragraph" w:customStyle="1" w:styleId="Default">
    <w:name w:val="Default"/>
    <w:rsid w:val="006A38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501D"/>
    <w:rPr>
      <w:rFonts w:ascii="HelveticaNeue LT 55 Roman" w:hAnsi="HelveticaNeue LT 55 Roman"/>
      <w:b/>
      <w:lang w:val="en-CA"/>
    </w:rPr>
  </w:style>
  <w:style w:type="character" w:customStyle="1" w:styleId="Heading5Char">
    <w:name w:val="Heading 5 Char"/>
    <w:link w:val="Heading5"/>
    <w:rsid w:val="00AF501D"/>
    <w:rPr>
      <w:rFonts w:ascii="HelveticaNeue LT 55 Roman" w:hAnsi="HelveticaNeue LT 55 Roman"/>
      <w:lang w:val="en-CA"/>
    </w:rPr>
  </w:style>
  <w:style w:type="character" w:customStyle="1" w:styleId="Heading6Char">
    <w:name w:val="Heading 6 Char"/>
    <w:basedOn w:val="DefaultParagraphFont"/>
    <w:link w:val="Heading6"/>
    <w:rsid w:val="00AF501D"/>
    <w:rPr>
      <w:rFonts w:ascii="HelveticaNeue LT 55 Roman" w:hAnsi="HelveticaNeue LT 55 Roman"/>
      <w:lang w:val="en-CA"/>
    </w:rPr>
  </w:style>
  <w:style w:type="character" w:customStyle="1" w:styleId="Heading7Char">
    <w:name w:val="Heading 7 Char"/>
    <w:basedOn w:val="DefaultParagraphFont"/>
    <w:link w:val="Heading7"/>
    <w:rsid w:val="00AF501D"/>
    <w:rPr>
      <w:rFonts w:ascii="HelveticaNeue LT 55 Roman" w:hAnsi="HelveticaNeue LT 55 Roman"/>
      <w:lang w:val="en-CA"/>
    </w:rPr>
  </w:style>
  <w:style w:type="character" w:customStyle="1" w:styleId="Heading8Char">
    <w:name w:val="Heading 8 Char"/>
    <w:basedOn w:val="DefaultParagraphFont"/>
    <w:link w:val="Heading8"/>
    <w:rsid w:val="00AF501D"/>
    <w:rPr>
      <w:rFonts w:ascii="HelveticaNeue LT 55 Roman" w:hAnsi="HelveticaNeue LT 55 Roman"/>
      <w:lang w:val="en-CA"/>
    </w:rPr>
  </w:style>
  <w:style w:type="character" w:customStyle="1" w:styleId="Heading9Char">
    <w:name w:val="Heading 9 Char"/>
    <w:basedOn w:val="DefaultParagraphFont"/>
    <w:link w:val="Heading9"/>
    <w:rsid w:val="00AF501D"/>
    <w:rPr>
      <w:rFonts w:ascii="HelveticaNeue LT 55 Roman" w:hAnsi="HelveticaNeue LT 55 Roman"/>
      <w:lang w:val="en-CA"/>
    </w:rPr>
  </w:style>
  <w:style w:type="character" w:styleId="PageNumber">
    <w:name w:val="page number"/>
    <w:basedOn w:val="DefaultParagraphFont"/>
    <w:rsid w:val="00892F4F"/>
  </w:style>
  <w:style w:type="paragraph" w:customStyle="1" w:styleId="11ParaHeading">
    <w:name w:val="1.1 Para Heading"/>
    <w:rsid w:val="00892F4F"/>
    <w:pPr>
      <w:keepNext/>
      <w:keepLines/>
      <w:tabs>
        <w:tab w:val="left" w:pos="144"/>
        <w:tab w:val="left" w:pos="720"/>
        <w:tab w:val="left" w:pos="1440"/>
      </w:tabs>
      <w:spacing w:after="240" w:line="240" w:lineRule="exact"/>
      <w:ind w:left="720" w:hanging="720"/>
    </w:pPr>
    <w:rPr>
      <w:rFonts w:ascii="Arial" w:hAnsi="Arial"/>
      <w:caps/>
    </w:rPr>
  </w:style>
  <w:style w:type="character" w:styleId="FollowedHyperlink">
    <w:name w:val="FollowedHyperlink"/>
    <w:rsid w:val="00AE1A83"/>
    <w:rPr>
      <w:color w:val="800080"/>
      <w:u w:val="single"/>
    </w:rPr>
  </w:style>
  <w:style w:type="paragraph" w:customStyle="1" w:styleId="groupnamedate">
    <w:name w:val="group name/date"/>
    <w:basedOn w:val="Normal"/>
    <w:rsid w:val="00AE1A83"/>
    <w:pPr>
      <w:spacing w:after="240" w:line="300" w:lineRule="atLeast"/>
    </w:pPr>
    <w:rPr>
      <w:rFonts w:ascii="Times" w:hAnsi="Times"/>
      <w:sz w:val="24"/>
      <w:lang w:val="en-US"/>
    </w:rPr>
  </w:style>
  <w:style w:type="paragraph" w:customStyle="1" w:styleId="signatureaddressee">
    <w:name w:val="signature/addressee"/>
    <w:basedOn w:val="Normal"/>
    <w:rsid w:val="00AE1A83"/>
    <w:pPr>
      <w:spacing w:line="220" w:lineRule="atLeast"/>
    </w:pPr>
    <w:rPr>
      <w:rFonts w:ascii="Times" w:hAnsi="Times"/>
      <w:sz w:val="24"/>
      <w:lang w:val="en-US"/>
    </w:rPr>
  </w:style>
  <w:style w:type="paragraph" w:customStyle="1" w:styleId="1">
    <w:name w:val="1"/>
    <w:rsid w:val="00AE1A83"/>
    <w:pPr>
      <w:keepLines/>
      <w:tabs>
        <w:tab w:val="left" w:pos="144"/>
        <w:tab w:val="left" w:pos="720"/>
      </w:tabs>
      <w:overflowPunct w:val="0"/>
      <w:autoSpaceDE w:val="0"/>
      <w:autoSpaceDN w:val="0"/>
      <w:adjustRightInd w:val="0"/>
      <w:spacing w:after="240" w:line="240" w:lineRule="exact"/>
      <w:ind w:left="720" w:hanging="720"/>
      <w:textAlignment w:val="baseline"/>
    </w:pPr>
    <w:rPr>
      <w:rFonts w:ascii="Bookman" w:hAnsi="Bookman"/>
      <w:sz w:val="24"/>
    </w:rPr>
  </w:style>
  <w:style w:type="paragraph" w:styleId="ListParagraph">
    <w:name w:val="List Paragraph"/>
    <w:basedOn w:val="Normal"/>
    <w:uiPriority w:val="34"/>
    <w:qFormat/>
    <w:rsid w:val="00AE1A83"/>
    <w:pPr>
      <w:widowControl w:val="0"/>
      <w:autoSpaceDE w:val="0"/>
      <w:autoSpaceDN w:val="0"/>
      <w:adjustRightInd w:val="0"/>
      <w:ind w:left="720"/>
    </w:pPr>
    <w:rPr>
      <w:rFonts w:ascii="TimesNewRoman,BoldItalic" w:hAnsi="TimesNewRoman,BoldItalic"/>
      <w:szCs w:val="24"/>
      <w:lang w:val="en-US"/>
    </w:rPr>
  </w:style>
  <w:style w:type="character" w:customStyle="1" w:styleId="CommentTextChar">
    <w:name w:val="Comment Text Char"/>
    <w:link w:val="CommentText"/>
    <w:rsid w:val="00AE1A83"/>
    <w:rPr>
      <w:rFonts w:ascii="HelveticaNeue LT 55 Roman" w:hAnsi="HelveticaNeue LT 55 Roman"/>
      <w:lang w:val="en-CA"/>
    </w:rPr>
  </w:style>
  <w:style w:type="character" w:customStyle="1" w:styleId="CommentSubjectChar">
    <w:name w:val="Comment Subject Char"/>
    <w:link w:val="CommentSubject"/>
    <w:rsid w:val="00AE1A83"/>
    <w:rPr>
      <w:rFonts w:ascii="HelveticaNeue LT 55 Roman" w:hAnsi="HelveticaNeue LT 55 Roman"/>
      <w:b/>
      <w:bCs/>
      <w:lang w:val="en-CA"/>
    </w:rPr>
  </w:style>
  <w:style w:type="paragraph" w:customStyle="1" w:styleId="1Body">
    <w:name w:val=".1 Body"/>
    <w:rsid w:val="00AE1A83"/>
    <w:pPr>
      <w:keepLines/>
      <w:tabs>
        <w:tab w:val="left" w:pos="144"/>
      </w:tabs>
      <w:spacing w:after="240" w:line="241" w:lineRule="exact"/>
      <w:ind w:left="720" w:hanging="576"/>
    </w:pPr>
    <w:rPr>
      <w:rFonts w:ascii="Arial" w:hAnsi="Arial"/>
    </w:rPr>
  </w:style>
  <w:style w:type="numbering" w:customStyle="1" w:styleId="TGs">
    <w:name w:val="TGs"/>
    <w:uiPriority w:val="99"/>
    <w:rsid w:val="00AE1A83"/>
    <w:pPr>
      <w:numPr>
        <w:numId w:val="33"/>
      </w:numPr>
    </w:pPr>
  </w:style>
  <w:style w:type="table" w:customStyle="1" w:styleId="LightShading-Accent11">
    <w:name w:val="Light Shading - Accent 11"/>
    <w:basedOn w:val="TableNormal"/>
    <w:uiPriority w:val="60"/>
    <w:rsid w:val="00AE1A83"/>
    <w:rPr>
      <w:rFonts w:ascii="Calibri" w:eastAsia="Calibri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Grid">
    <w:name w:val="Light Grid"/>
    <w:basedOn w:val="TableNormal"/>
    <w:uiPriority w:val="62"/>
    <w:rsid w:val="00AE1A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rPr>
      <w:hidden/>
    </w:tr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rPr>
        <w:hidden/>
      </w:trPr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rPr>
        <w:hidden/>
      </w:trPr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rPr>
        <w:hidden/>
      </w:trPr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rPr>
        <w:hidden/>
      </w:trPr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rPr>
        <w:hidden/>
      </w:trPr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rPr>
        <w:hidden/>
      </w:trPr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Shading-Accent1">
    <w:name w:val="Light Shading Accent 1"/>
    <w:basedOn w:val="TableNormal"/>
    <w:uiPriority w:val="60"/>
    <w:rsid w:val="00AE1A83"/>
    <w:rPr>
      <w:rFonts w:ascii="Calibri" w:eastAsia="Calibri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60"/>
    <w:rsid w:val="00AE1A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1">
    <w:name w:val="Light Shading - Accent 111"/>
    <w:basedOn w:val="TableNormal"/>
    <w:uiPriority w:val="60"/>
    <w:rsid w:val="00AE1A83"/>
    <w:rPr>
      <w:rFonts w:ascii="Calibri" w:eastAsia="Calibri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112">
    <w:name w:val="Light Shading - Accent 112"/>
    <w:basedOn w:val="TableNormal"/>
    <w:uiPriority w:val="60"/>
    <w:rsid w:val="00AE1A83"/>
    <w:rPr>
      <w:rFonts w:ascii="Calibri" w:eastAsia="Calibri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olorful3">
    <w:name w:val="Table Colorful 3"/>
    <w:basedOn w:val="TableNormal"/>
    <w:rsid w:val="00AE1A83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rPr>
      <w:hidden/>
    </w:trPr>
    <w:tcPr>
      <w:shd w:val="pct25" w:color="008080" w:fill="FFFFFF"/>
    </w:tcPr>
    <w:tblStylePr w:type="firstRow"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rPr>
        <w:hidden/>
      </w:trPr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rsid w:val="00AE1A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rPr>
      <w:hidden/>
    </w:trPr>
    <w:tblStylePr w:type="firstRow">
      <w:rPr>
        <w:rFonts w:ascii="Calibri Light" w:eastAsia="Times New Roman" w:hAnsi="Calibri Light" w:cs="Times New Roman"/>
      </w:rPr>
      <w:tblPr/>
      <w:trPr>
        <w:hidden/>
      </w:trPr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rPr>
        <w:hidden/>
      </w:trPr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rPr>
        <w:hidden/>
      </w:trPr>
      <w:tcPr>
        <w:shd w:val="clear" w:color="auto" w:fill="C0C0C0"/>
      </w:tcPr>
    </w:tblStylePr>
    <w:tblStylePr w:type="band1Horz">
      <w:tblPr/>
      <w:trPr>
        <w:hidden/>
      </w:trPr>
      <w:tcPr>
        <w:shd w:val="clear" w:color="auto" w:fill="C0C0C0"/>
      </w:tcPr>
    </w:tblStylePr>
  </w:style>
  <w:style w:type="table" w:customStyle="1" w:styleId="LightShading-Accent113">
    <w:name w:val="Light Shading - Accent 113"/>
    <w:basedOn w:val="TableNormal"/>
    <w:uiPriority w:val="60"/>
    <w:rsid w:val="00AE1A83"/>
    <w:rPr>
      <w:rFonts w:ascii="Calibri" w:eastAsia="Calibri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114">
    <w:name w:val="Light Shading - Accent 114"/>
    <w:basedOn w:val="TableNormal"/>
    <w:uiPriority w:val="60"/>
    <w:rsid w:val="00AE1A83"/>
    <w:rPr>
      <w:rFonts w:ascii="Calibri" w:eastAsia="Calibri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115">
    <w:name w:val="Light Shading - Accent 115"/>
    <w:basedOn w:val="TableNormal"/>
    <w:uiPriority w:val="60"/>
    <w:rsid w:val="00AE1A83"/>
    <w:rPr>
      <w:rFonts w:ascii="Calibri" w:eastAsia="Calibri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on">
    <w:name w:val="Revision"/>
    <w:hidden/>
    <w:semiHidden/>
    <w:rsid w:val="004D08E1"/>
    <w:rPr>
      <w:rFonts w:ascii="HelveticaNeue LT 55 Roman" w:hAnsi="HelveticaNeue LT 55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%20Sawatzky\Dropbox\UBC%20Division%2001\2019%20Modified\UB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UBC Template.dotx</Template>
  <TotalTime>23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Closeout Submittals</vt:lpstr>
    </vt:vector>
  </TitlesOfParts>
  <Company>UBC LBC Property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Closeout Submittals</dc:title>
  <dc:creator>UBC Property Management</dc:creator>
  <cp:keywords>017810</cp:keywords>
  <cp:lastModifiedBy>Ng, Jenny</cp:lastModifiedBy>
  <cp:revision>19</cp:revision>
  <dcterms:created xsi:type="dcterms:W3CDTF">2020-07-17T22:07:00Z</dcterms:created>
  <dcterms:modified xsi:type="dcterms:W3CDTF">2023-10-16T20:16:00Z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Number">
    <vt:lpwstr>20171108</vt:lpwstr>
  </property>
</Properties>
</file>